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511" w:rsidRPr="00544C6F" w:rsidRDefault="00CB3511" w:rsidP="00544C6F">
      <w:pPr>
        <w:pStyle w:val="BodyText"/>
        <w:spacing w:after="308" w:line="270" w:lineRule="exact"/>
        <w:ind w:right="20"/>
        <w:jc w:val="center"/>
        <w:rPr>
          <w:sz w:val="24"/>
          <w:szCs w:val="24"/>
        </w:rPr>
      </w:pPr>
      <w:bookmarkStart w:id="0" w:name="bookmark0"/>
      <w:r w:rsidRPr="00544C6F">
        <w:rPr>
          <w:sz w:val="24"/>
          <w:szCs w:val="24"/>
        </w:rPr>
        <w:t>Краснодарский край, Каневской район, х. Труд</w:t>
      </w:r>
    </w:p>
    <w:p w:rsidR="00CB3511" w:rsidRPr="00544C6F" w:rsidRDefault="00CB3511" w:rsidP="00544C6F">
      <w:pPr>
        <w:pStyle w:val="BodyText"/>
        <w:spacing w:after="1258" w:line="319" w:lineRule="exact"/>
        <w:ind w:right="20"/>
        <w:jc w:val="center"/>
        <w:rPr>
          <w:sz w:val="24"/>
          <w:szCs w:val="24"/>
        </w:rPr>
      </w:pPr>
      <w:r w:rsidRPr="00544C6F">
        <w:rPr>
          <w:sz w:val="24"/>
          <w:szCs w:val="24"/>
        </w:rPr>
        <w:t>муниципальное бюджетное общеобразовательное учреждение                           основная общеобразовательная школа №9                                                      муниципального образования Каневской район</w:t>
      </w:r>
    </w:p>
    <w:p w:rsidR="00CB3511" w:rsidRPr="00544C6F" w:rsidRDefault="00CB3511" w:rsidP="00544C6F">
      <w:pPr>
        <w:pStyle w:val="BodyText"/>
        <w:spacing w:after="1957" w:line="322" w:lineRule="exact"/>
        <w:ind w:left="4920" w:right="20"/>
        <w:jc w:val="right"/>
        <w:rPr>
          <w:sz w:val="24"/>
          <w:szCs w:val="24"/>
        </w:rPr>
      </w:pPr>
      <w:r w:rsidRPr="00544C6F">
        <w:rPr>
          <w:sz w:val="24"/>
          <w:szCs w:val="24"/>
        </w:rPr>
        <w:t xml:space="preserve">УТВЕРЖДЕНО                              решением педагогического совета         </w:t>
      </w:r>
      <w:r>
        <w:rPr>
          <w:sz w:val="24"/>
          <w:szCs w:val="24"/>
        </w:rPr>
        <w:t xml:space="preserve">         от 20 января </w:t>
      </w:r>
      <w:r w:rsidRPr="00544C6F">
        <w:rPr>
          <w:sz w:val="24"/>
          <w:szCs w:val="24"/>
        </w:rPr>
        <w:t>201</w:t>
      </w:r>
      <w:r>
        <w:rPr>
          <w:sz w:val="24"/>
          <w:szCs w:val="24"/>
        </w:rPr>
        <w:t>7 года протокол № 4</w:t>
      </w:r>
      <w:r w:rsidRPr="00544C6F">
        <w:rPr>
          <w:sz w:val="24"/>
          <w:szCs w:val="24"/>
        </w:rPr>
        <w:t xml:space="preserve"> _____________/Е.А. Студеникина/</w:t>
      </w:r>
    </w:p>
    <w:p w:rsidR="00CB3511" w:rsidRPr="00544C6F" w:rsidRDefault="00CB3511" w:rsidP="00544C6F">
      <w:pPr>
        <w:keepNext/>
        <w:keepLines/>
        <w:outlineLvl w:val="1"/>
        <w:rPr>
          <w:sz w:val="24"/>
          <w:szCs w:val="24"/>
        </w:rPr>
      </w:pPr>
    </w:p>
    <w:p w:rsidR="00CB3511" w:rsidRPr="00AF0707" w:rsidRDefault="00CB3511" w:rsidP="00544C6F">
      <w:pPr>
        <w:keepNext/>
        <w:keepLines/>
        <w:jc w:val="center"/>
        <w:outlineLvl w:val="1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РАБОЧАЯ </w:t>
      </w:r>
      <w:r w:rsidRPr="00AF0707">
        <w:rPr>
          <w:rFonts w:ascii="Times New Roman" w:hAnsi="Times New Roman"/>
          <w:sz w:val="32"/>
        </w:rPr>
        <w:t>ПРОГРАММА</w:t>
      </w:r>
      <w:bookmarkEnd w:id="0"/>
    </w:p>
    <w:p w:rsidR="00CB3511" w:rsidRPr="00AF0707" w:rsidRDefault="00CB3511" w:rsidP="00544C6F">
      <w:pPr>
        <w:keepNext/>
        <w:keepLines/>
        <w:outlineLvl w:val="1"/>
        <w:rPr>
          <w:rFonts w:ascii="Times New Roman" w:hAnsi="Times New Roman"/>
          <w:sz w:val="32"/>
        </w:rPr>
      </w:pPr>
    </w:p>
    <w:p w:rsidR="00CB3511" w:rsidRPr="00AF0707" w:rsidRDefault="00CB3511" w:rsidP="00AF0707">
      <w:pPr>
        <w:keepNext/>
        <w:keepLines/>
        <w:jc w:val="center"/>
        <w:outlineLvl w:val="0"/>
        <w:rPr>
          <w:rFonts w:ascii="Times New Roman" w:hAnsi="Times New Roman"/>
          <w:b/>
          <w:sz w:val="40"/>
          <w:szCs w:val="40"/>
        </w:rPr>
      </w:pPr>
      <w:bookmarkStart w:id="1" w:name="bookmark1"/>
      <w:r w:rsidRPr="00AF0707">
        <w:rPr>
          <w:rFonts w:ascii="Times New Roman" w:hAnsi="Times New Roman"/>
          <w:b/>
          <w:sz w:val="40"/>
          <w:szCs w:val="40"/>
        </w:rPr>
        <w:t xml:space="preserve">ИСТОРИЯ И </w:t>
      </w:r>
      <w:r>
        <w:rPr>
          <w:rFonts w:ascii="Times New Roman" w:hAnsi="Times New Roman"/>
          <w:b/>
          <w:sz w:val="40"/>
          <w:szCs w:val="40"/>
        </w:rPr>
        <w:t>КУЛЬТУРА</w:t>
      </w:r>
      <w:bookmarkStart w:id="2" w:name="_GoBack"/>
      <w:bookmarkEnd w:id="2"/>
      <w:r w:rsidRPr="00AF0707">
        <w:rPr>
          <w:rFonts w:ascii="Times New Roman" w:hAnsi="Times New Roman"/>
          <w:b/>
          <w:sz w:val="40"/>
          <w:szCs w:val="40"/>
        </w:rPr>
        <w:t xml:space="preserve"> КУБАНСКОГО КАЗАЧЕСТВА</w:t>
      </w:r>
      <w:bookmarkEnd w:id="1"/>
    </w:p>
    <w:p w:rsidR="00CB3511" w:rsidRPr="00544C6F" w:rsidRDefault="00CB3511" w:rsidP="00544C6F">
      <w:pPr>
        <w:pStyle w:val="BodyText"/>
        <w:spacing w:after="221"/>
        <w:ind w:left="20" w:right="-5" w:firstLine="0"/>
        <w:rPr>
          <w:sz w:val="28"/>
          <w:szCs w:val="28"/>
          <w:u w:val="single"/>
        </w:rPr>
      </w:pPr>
      <w:r w:rsidRPr="00544C6F">
        <w:rPr>
          <w:sz w:val="28"/>
          <w:szCs w:val="28"/>
        </w:rPr>
        <w:t>Уровень образования (класс</w:t>
      </w:r>
      <w:r w:rsidRPr="00544C6F">
        <w:rPr>
          <w:sz w:val="28"/>
          <w:szCs w:val="28"/>
          <w:u w:val="single"/>
        </w:rPr>
        <w:t xml:space="preserve">): начальное общее (1-4 классы) </w:t>
      </w:r>
    </w:p>
    <w:p w:rsidR="00CB3511" w:rsidRPr="00544C6F" w:rsidRDefault="00CB3511" w:rsidP="00544C6F">
      <w:pPr>
        <w:pStyle w:val="BodyText"/>
        <w:spacing w:after="221"/>
        <w:ind w:left="20" w:right="2200" w:firstLine="0"/>
        <w:rPr>
          <w:sz w:val="28"/>
          <w:szCs w:val="28"/>
          <w:u w:val="single"/>
        </w:rPr>
      </w:pPr>
      <w:r w:rsidRPr="00544C6F">
        <w:rPr>
          <w:sz w:val="28"/>
          <w:szCs w:val="28"/>
        </w:rPr>
        <w:t>Направление:</w:t>
      </w:r>
      <w:r w:rsidRPr="00544C6F">
        <w:rPr>
          <w:sz w:val="28"/>
          <w:szCs w:val="28"/>
          <w:u w:val="single"/>
        </w:rPr>
        <w:t xml:space="preserve"> общекультурное</w:t>
      </w:r>
    </w:p>
    <w:p w:rsidR="00CB3511" w:rsidRPr="00544C6F" w:rsidRDefault="00CB3511" w:rsidP="00544C6F">
      <w:pPr>
        <w:pStyle w:val="BodyText"/>
        <w:spacing w:after="221"/>
        <w:ind w:left="20" w:right="-5" w:firstLine="0"/>
        <w:rPr>
          <w:sz w:val="28"/>
          <w:szCs w:val="28"/>
        </w:rPr>
      </w:pPr>
      <w:r w:rsidRPr="00544C6F">
        <w:rPr>
          <w:sz w:val="28"/>
          <w:szCs w:val="28"/>
        </w:rPr>
        <w:t>Учитель Черненко Марина Николаевна, Корсун Лидия Александровна</w:t>
      </w:r>
    </w:p>
    <w:p w:rsidR="00CB3511" w:rsidRDefault="00CB3511" w:rsidP="00544C6F">
      <w:pPr>
        <w:keepNext/>
        <w:keepLines/>
        <w:outlineLvl w:val="0"/>
        <w:rPr>
          <w:rFonts w:ascii="Verdana" w:hAnsi="Verdana"/>
          <w:color w:val="000000"/>
          <w:sz w:val="20"/>
          <w:szCs w:val="20"/>
        </w:rPr>
      </w:pPr>
    </w:p>
    <w:p w:rsidR="00CB3511" w:rsidRDefault="00CB3511" w:rsidP="00544C6F">
      <w:pPr>
        <w:ind w:left="20" w:right="20" w:firstLine="560"/>
        <w:jc w:val="both"/>
        <w:rPr>
          <w:rFonts w:ascii="Times New Roman" w:hAnsi="Times New Roman"/>
          <w:b/>
          <w:sz w:val="28"/>
          <w:szCs w:val="28"/>
        </w:rPr>
      </w:pPr>
    </w:p>
    <w:p w:rsidR="00CB3511" w:rsidRPr="001F236B" w:rsidRDefault="00CB3511" w:rsidP="00544C6F">
      <w:pPr>
        <w:ind w:left="20" w:right="20" w:firstLine="560"/>
        <w:jc w:val="both"/>
        <w:rPr>
          <w:rFonts w:ascii="Times New Roman" w:hAnsi="Times New Roman"/>
          <w:b/>
          <w:sz w:val="28"/>
          <w:szCs w:val="28"/>
        </w:rPr>
      </w:pPr>
      <w:r w:rsidRPr="001F236B">
        <w:rPr>
          <w:rFonts w:ascii="Times New Roman" w:hAnsi="Times New Roman"/>
          <w:b/>
          <w:sz w:val="28"/>
          <w:szCs w:val="28"/>
        </w:rPr>
        <w:t>Настоящая программа призвана обеспечить преподавание курса «История и современность кубанского казачества» в классах казачьей направленности общеобразовательных учреждений Краснодарского края</w:t>
      </w:r>
    </w:p>
    <w:p w:rsidR="00CB3511" w:rsidRPr="00AF0707" w:rsidRDefault="00CB3511" w:rsidP="00AF0707">
      <w:pPr>
        <w:keepNext/>
        <w:keepLines/>
        <w:jc w:val="center"/>
        <w:outlineLvl w:val="0"/>
        <w:rPr>
          <w:rFonts w:ascii="Times New Roman" w:hAnsi="Times New Roman"/>
          <w:b/>
          <w:sz w:val="36"/>
        </w:rPr>
      </w:pPr>
    </w:p>
    <w:p w:rsidR="00CB3511" w:rsidRDefault="00CB3511" w:rsidP="00544C6F">
      <w:p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Cs w:val="28"/>
        </w:rPr>
      </w:pPr>
    </w:p>
    <w:p w:rsidR="00CB3511" w:rsidRPr="0085124C" w:rsidRDefault="00CB3511" w:rsidP="00544C6F">
      <w:p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5124C">
        <w:rPr>
          <w:rFonts w:ascii="Times New Roman" w:hAnsi="Times New Roman"/>
          <w:b/>
          <w:bCs/>
          <w:sz w:val="28"/>
          <w:szCs w:val="28"/>
        </w:rPr>
        <w:t>ПОЯСНИТЕЛЬНАЯ ЗАПИСКА</w:t>
      </w:r>
    </w:p>
    <w:p w:rsidR="00CB3511" w:rsidRDefault="00CB3511" w:rsidP="00E60AAD">
      <w:p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3511" w:rsidRDefault="00CB3511" w:rsidP="00362AE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62AEC">
        <w:rPr>
          <w:rFonts w:ascii="Times New Roman" w:hAnsi="Times New Roman"/>
          <w:sz w:val="28"/>
          <w:szCs w:val="28"/>
        </w:rPr>
        <w:t xml:space="preserve">Образовательная программа «История и культура кубанского казачества» ведется в классах и группах казачьей направленности в образовательных организациях Краснодарского края в соответствии с Положением, утвержденным совместным приказом министерства образования, науки и молодежной политики Краснодарского края и департаментом по делам казачества и военным вопросам Краснодарского края от 01.09.2016 г. № 4177/76. </w:t>
      </w:r>
    </w:p>
    <w:p w:rsidR="00CB3511" w:rsidRPr="0085124C" w:rsidRDefault="00CB3511" w:rsidP="00362AE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B3511" w:rsidRPr="0085124C" w:rsidRDefault="00CB3511" w:rsidP="00E60AAD">
      <w:p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5124C">
        <w:rPr>
          <w:rFonts w:ascii="Times New Roman" w:hAnsi="Times New Roman"/>
          <w:b/>
          <w:bCs/>
          <w:sz w:val="28"/>
          <w:szCs w:val="28"/>
        </w:rPr>
        <w:t>Общая характеристика курса</w:t>
      </w:r>
    </w:p>
    <w:p w:rsidR="00CB3511" w:rsidRPr="0085124C" w:rsidRDefault="00CB3511" w:rsidP="00E60AAD">
      <w:p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3511" w:rsidRPr="0085124C" w:rsidRDefault="00CB3511" w:rsidP="00AF070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5124C">
        <w:rPr>
          <w:rFonts w:ascii="Times New Roman" w:hAnsi="Times New Roman"/>
          <w:b/>
          <w:bCs/>
          <w:sz w:val="28"/>
          <w:szCs w:val="28"/>
        </w:rPr>
        <w:t>Специфика курса</w:t>
      </w:r>
      <w:r w:rsidRPr="0085124C">
        <w:rPr>
          <w:rFonts w:ascii="Times New Roman" w:hAnsi="Times New Roman"/>
          <w:sz w:val="28"/>
          <w:szCs w:val="28"/>
        </w:rPr>
        <w:t xml:space="preserve"> «История и культура кубанского казачества» состоит в том, что он, имея ярко выраженный интегративный характер, </w:t>
      </w:r>
      <w:r>
        <w:rPr>
          <w:rFonts w:ascii="Times New Roman" w:hAnsi="Times New Roman"/>
          <w:sz w:val="28"/>
          <w:szCs w:val="28"/>
        </w:rPr>
        <w:t>не только объ</w:t>
      </w:r>
      <w:r w:rsidRPr="0085124C">
        <w:rPr>
          <w:rFonts w:ascii="Times New Roman" w:hAnsi="Times New Roman"/>
          <w:sz w:val="28"/>
          <w:szCs w:val="28"/>
        </w:rPr>
        <w:t>единяет обществоведческие, историчес</w:t>
      </w:r>
      <w:r>
        <w:rPr>
          <w:rFonts w:ascii="Times New Roman" w:hAnsi="Times New Roman"/>
          <w:sz w:val="28"/>
          <w:szCs w:val="28"/>
        </w:rPr>
        <w:t>кие, культурологические знания, но и</w:t>
      </w:r>
      <w:r w:rsidRPr="0085124C">
        <w:rPr>
          <w:rFonts w:ascii="Times New Roman" w:hAnsi="Times New Roman"/>
          <w:sz w:val="28"/>
          <w:szCs w:val="28"/>
        </w:rPr>
        <w:t xml:space="preserve"> через исследовательскую</w:t>
      </w:r>
      <w:r>
        <w:rPr>
          <w:rFonts w:ascii="Times New Roman" w:hAnsi="Times New Roman"/>
          <w:sz w:val="28"/>
          <w:szCs w:val="28"/>
        </w:rPr>
        <w:t xml:space="preserve">, практическую </w:t>
      </w:r>
      <w:r w:rsidRPr="0085124C">
        <w:rPr>
          <w:rFonts w:ascii="Times New Roman" w:hAnsi="Times New Roman"/>
          <w:sz w:val="28"/>
          <w:szCs w:val="28"/>
        </w:rPr>
        <w:t xml:space="preserve">деятельность даёт возможность ребёнку целостного и системного представления </w:t>
      </w:r>
      <w:r>
        <w:rPr>
          <w:rFonts w:ascii="Times New Roman" w:hAnsi="Times New Roman"/>
          <w:sz w:val="28"/>
          <w:szCs w:val="28"/>
        </w:rPr>
        <w:t>как</w:t>
      </w:r>
      <w:r w:rsidRPr="0085124C">
        <w:rPr>
          <w:rFonts w:ascii="Times New Roman" w:hAnsi="Times New Roman"/>
          <w:sz w:val="28"/>
          <w:szCs w:val="28"/>
        </w:rPr>
        <w:t xml:space="preserve"> об </w:t>
      </w:r>
      <w:r>
        <w:rPr>
          <w:rFonts w:ascii="Times New Roman" w:hAnsi="Times New Roman"/>
          <w:sz w:val="28"/>
          <w:szCs w:val="28"/>
        </w:rPr>
        <w:t xml:space="preserve">основах </w:t>
      </w:r>
      <w:r w:rsidRPr="0085124C">
        <w:rPr>
          <w:rFonts w:ascii="Times New Roman" w:hAnsi="Times New Roman"/>
          <w:sz w:val="28"/>
          <w:szCs w:val="28"/>
        </w:rPr>
        <w:t xml:space="preserve">истории </w:t>
      </w:r>
      <w:r>
        <w:rPr>
          <w:rFonts w:ascii="Times New Roman" w:hAnsi="Times New Roman"/>
          <w:sz w:val="28"/>
          <w:szCs w:val="28"/>
        </w:rPr>
        <w:t>и культуры кубанского казачества, так и о своём роде,</w:t>
      </w:r>
      <w:r w:rsidRPr="0085124C">
        <w:rPr>
          <w:rFonts w:ascii="Times New Roman" w:hAnsi="Times New Roman"/>
          <w:sz w:val="28"/>
          <w:szCs w:val="28"/>
        </w:rPr>
        <w:t xml:space="preserve"> св</w:t>
      </w:r>
      <w:r>
        <w:rPr>
          <w:rFonts w:ascii="Times New Roman" w:hAnsi="Times New Roman"/>
          <w:sz w:val="28"/>
          <w:szCs w:val="28"/>
        </w:rPr>
        <w:t>оей семье, представляя возможность приобщения к укладу жизни кубанских казаков.</w:t>
      </w:r>
    </w:p>
    <w:p w:rsidR="00CB3511" w:rsidRPr="0085124C" w:rsidRDefault="00CB3511" w:rsidP="00AF070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5124C">
        <w:rPr>
          <w:rFonts w:ascii="Times New Roman" w:hAnsi="Times New Roman"/>
          <w:b/>
          <w:bCs/>
          <w:sz w:val="28"/>
          <w:szCs w:val="28"/>
        </w:rPr>
        <w:t>Цель</w:t>
      </w:r>
      <w:r w:rsidRPr="0085124C">
        <w:rPr>
          <w:rFonts w:ascii="Times New Roman" w:hAnsi="Times New Roman"/>
          <w:sz w:val="28"/>
          <w:szCs w:val="28"/>
        </w:rPr>
        <w:t xml:space="preserve"> - формирование начального представления о кубанском казачестве, </w:t>
      </w:r>
      <w:r>
        <w:rPr>
          <w:rFonts w:ascii="Times New Roman" w:hAnsi="Times New Roman"/>
          <w:sz w:val="28"/>
          <w:szCs w:val="28"/>
        </w:rPr>
        <w:t>приобщениек</w:t>
      </w:r>
      <w:r w:rsidRPr="0085124C">
        <w:rPr>
          <w:rFonts w:ascii="Times New Roman" w:hAnsi="Times New Roman"/>
          <w:sz w:val="28"/>
          <w:szCs w:val="28"/>
        </w:rPr>
        <w:t xml:space="preserve"> исторически</w:t>
      </w:r>
      <w:r>
        <w:rPr>
          <w:rFonts w:ascii="Times New Roman" w:hAnsi="Times New Roman"/>
          <w:sz w:val="28"/>
          <w:szCs w:val="28"/>
        </w:rPr>
        <w:t>м</w:t>
      </w:r>
      <w:r w:rsidRPr="0085124C">
        <w:rPr>
          <w:rFonts w:ascii="Times New Roman" w:hAnsi="Times New Roman"/>
          <w:sz w:val="28"/>
          <w:szCs w:val="28"/>
        </w:rPr>
        <w:t xml:space="preserve"> и культурны</w:t>
      </w:r>
      <w:r>
        <w:rPr>
          <w:rFonts w:ascii="Times New Roman" w:hAnsi="Times New Roman"/>
          <w:sz w:val="28"/>
          <w:szCs w:val="28"/>
        </w:rPr>
        <w:t>м</w:t>
      </w:r>
      <w:r w:rsidRPr="0085124C">
        <w:rPr>
          <w:rFonts w:ascii="Times New Roman" w:hAnsi="Times New Roman"/>
          <w:sz w:val="28"/>
          <w:szCs w:val="28"/>
        </w:rPr>
        <w:t xml:space="preserve"> традици</w:t>
      </w:r>
      <w:r>
        <w:rPr>
          <w:rFonts w:ascii="Times New Roman" w:hAnsi="Times New Roman"/>
          <w:sz w:val="28"/>
          <w:szCs w:val="28"/>
        </w:rPr>
        <w:t>ям</w:t>
      </w:r>
      <w:r w:rsidRPr="0085124C">
        <w:rPr>
          <w:rFonts w:ascii="Times New Roman" w:hAnsi="Times New Roman"/>
          <w:sz w:val="28"/>
          <w:szCs w:val="28"/>
        </w:rPr>
        <w:t xml:space="preserve"> кубанского казачества, </w:t>
      </w:r>
      <w:r>
        <w:rPr>
          <w:rFonts w:ascii="Times New Roman" w:hAnsi="Times New Roman"/>
          <w:sz w:val="28"/>
          <w:szCs w:val="28"/>
        </w:rPr>
        <w:t>осознание своей причастности к духовному и культурному наследию кубанского казачества, становление</w:t>
      </w:r>
      <w:r w:rsidRPr="0085124C">
        <w:rPr>
          <w:rFonts w:ascii="Times New Roman" w:hAnsi="Times New Roman"/>
          <w:sz w:val="28"/>
          <w:szCs w:val="28"/>
        </w:rPr>
        <w:t xml:space="preserve"> патриотизма учащихся.</w:t>
      </w:r>
    </w:p>
    <w:p w:rsidR="00CB3511" w:rsidRPr="0085124C" w:rsidRDefault="00CB3511" w:rsidP="00AF070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85124C">
        <w:rPr>
          <w:rFonts w:ascii="Times New Roman" w:hAnsi="Times New Roman"/>
          <w:b/>
          <w:sz w:val="28"/>
          <w:szCs w:val="28"/>
        </w:rPr>
        <w:t>Задачи, решаемые данной программой:</w:t>
      </w:r>
    </w:p>
    <w:p w:rsidR="00CB3511" w:rsidRPr="0085124C" w:rsidRDefault="00CB3511" w:rsidP="00AF0707">
      <w:pPr>
        <w:spacing w:after="0" w:line="240" w:lineRule="auto"/>
        <w:ind w:left="1069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5124C">
        <w:rPr>
          <w:rFonts w:ascii="Times New Roman" w:hAnsi="Times New Roman"/>
          <w:sz w:val="28"/>
          <w:szCs w:val="28"/>
        </w:rPr>
        <w:t>воспитание учащихся патриотами, активными гражданами Кубани;</w:t>
      </w:r>
    </w:p>
    <w:p w:rsidR="00CB3511" w:rsidRPr="0085124C" w:rsidRDefault="00CB3511" w:rsidP="00AF070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5124C">
        <w:rPr>
          <w:rFonts w:ascii="Times New Roman" w:hAnsi="Times New Roman"/>
          <w:sz w:val="28"/>
          <w:szCs w:val="28"/>
        </w:rPr>
        <w:t>привитие нравственных</w:t>
      </w:r>
      <w:r>
        <w:rPr>
          <w:rFonts w:ascii="Times New Roman" w:hAnsi="Times New Roman"/>
          <w:sz w:val="28"/>
          <w:szCs w:val="28"/>
        </w:rPr>
        <w:t xml:space="preserve"> и духовных</w:t>
      </w:r>
      <w:r w:rsidRPr="0085124C">
        <w:rPr>
          <w:rFonts w:ascii="Times New Roman" w:hAnsi="Times New Roman"/>
          <w:sz w:val="28"/>
          <w:szCs w:val="28"/>
        </w:rPr>
        <w:t xml:space="preserve"> устоев кубанских казаков;</w:t>
      </w:r>
    </w:p>
    <w:p w:rsidR="00CB3511" w:rsidRDefault="00CB3511" w:rsidP="00AF070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5124C">
        <w:rPr>
          <w:rFonts w:ascii="Times New Roman" w:hAnsi="Times New Roman"/>
          <w:sz w:val="28"/>
          <w:szCs w:val="28"/>
        </w:rPr>
        <w:t xml:space="preserve">знакомство с укладом жизни кубанских казаков, их </w:t>
      </w:r>
      <w:r>
        <w:rPr>
          <w:rFonts w:ascii="Times New Roman" w:hAnsi="Times New Roman"/>
          <w:sz w:val="28"/>
          <w:szCs w:val="28"/>
        </w:rPr>
        <w:t>традициями и обычаями, основными занятиями, ремеслами и промыслами</w:t>
      </w:r>
      <w:r w:rsidRPr="0085124C">
        <w:rPr>
          <w:rFonts w:ascii="Times New Roman" w:hAnsi="Times New Roman"/>
          <w:sz w:val="28"/>
          <w:szCs w:val="28"/>
        </w:rPr>
        <w:t>;</w:t>
      </w:r>
    </w:p>
    <w:p w:rsidR="00CB3511" w:rsidRPr="0085124C" w:rsidRDefault="00CB3511" w:rsidP="00AF070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5124C">
        <w:rPr>
          <w:rFonts w:ascii="Times New Roman" w:hAnsi="Times New Roman"/>
          <w:sz w:val="28"/>
          <w:szCs w:val="28"/>
        </w:rPr>
        <w:t xml:space="preserve">приобщение учащихся к </w:t>
      </w:r>
      <w:r>
        <w:rPr>
          <w:rFonts w:ascii="Times New Roman" w:hAnsi="Times New Roman"/>
          <w:sz w:val="28"/>
          <w:szCs w:val="28"/>
        </w:rPr>
        <w:t>традициям и обычаям казаков Кубани</w:t>
      </w:r>
      <w:r w:rsidRPr="0085124C">
        <w:rPr>
          <w:rFonts w:ascii="Times New Roman" w:hAnsi="Times New Roman"/>
          <w:sz w:val="28"/>
          <w:szCs w:val="28"/>
        </w:rPr>
        <w:t>;</w:t>
      </w:r>
    </w:p>
    <w:p w:rsidR="00CB3511" w:rsidRDefault="00CB3511" w:rsidP="00AF070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знакомство</w:t>
      </w:r>
      <w:r w:rsidRPr="0085124C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некоторыми событиями в истории и современности кубанского казачества;</w:t>
      </w:r>
    </w:p>
    <w:p w:rsidR="00CB3511" w:rsidRPr="0085124C" w:rsidRDefault="00CB3511" w:rsidP="00AF070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представлений о Кубанском казачьем войске;</w:t>
      </w:r>
    </w:p>
    <w:p w:rsidR="00CB3511" w:rsidRPr="0085124C" w:rsidRDefault="00CB3511" w:rsidP="00AF070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5124C">
        <w:rPr>
          <w:rFonts w:ascii="Times New Roman" w:hAnsi="Times New Roman"/>
          <w:sz w:val="28"/>
          <w:szCs w:val="28"/>
        </w:rPr>
        <w:t>развитие творческих способностей детей;</w:t>
      </w:r>
    </w:p>
    <w:p w:rsidR="00CB3511" w:rsidRPr="0085124C" w:rsidRDefault="00CB3511" w:rsidP="00AF070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5124C">
        <w:rPr>
          <w:rFonts w:ascii="Times New Roman" w:hAnsi="Times New Roman"/>
          <w:sz w:val="28"/>
          <w:szCs w:val="28"/>
        </w:rPr>
        <w:t>формирование у учащихся интереса к исследовательской работе.</w:t>
      </w:r>
    </w:p>
    <w:p w:rsidR="00CB3511" w:rsidRDefault="00CB3511" w:rsidP="00AF0707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5124C">
        <w:rPr>
          <w:sz w:val="28"/>
          <w:szCs w:val="28"/>
        </w:rPr>
        <w:t xml:space="preserve">Особенностью построения данной программы является </w:t>
      </w:r>
      <w:r>
        <w:rPr>
          <w:sz w:val="28"/>
          <w:szCs w:val="28"/>
        </w:rPr>
        <w:t xml:space="preserve">выделение </w:t>
      </w:r>
      <w:r w:rsidRPr="0085124C">
        <w:rPr>
          <w:sz w:val="28"/>
          <w:szCs w:val="28"/>
        </w:rPr>
        <w:t xml:space="preserve"> авторами</w:t>
      </w:r>
      <w:r>
        <w:rPr>
          <w:sz w:val="28"/>
          <w:szCs w:val="28"/>
        </w:rPr>
        <w:t xml:space="preserve"> шести</w:t>
      </w:r>
      <w:r w:rsidRPr="0085124C">
        <w:rPr>
          <w:sz w:val="28"/>
          <w:szCs w:val="28"/>
        </w:rPr>
        <w:t xml:space="preserve"> основных тематических </w:t>
      </w:r>
      <w:r>
        <w:rPr>
          <w:sz w:val="28"/>
          <w:szCs w:val="28"/>
        </w:rPr>
        <w:t xml:space="preserve">разделов </w:t>
      </w:r>
      <w:r w:rsidRPr="0085124C">
        <w:rPr>
          <w:sz w:val="28"/>
          <w:szCs w:val="28"/>
        </w:rPr>
        <w:t>в течение</w:t>
      </w:r>
      <w:r>
        <w:rPr>
          <w:sz w:val="28"/>
          <w:szCs w:val="28"/>
        </w:rPr>
        <w:t xml:space="preserve"> каждого из</w:t>
      </w:r>
      <w:r w:rsidRPr="0085124C">
        <w:rPr>
          <w:sz w:val="28"/>
          <w:szCs w:val="28"/>
        </w:rPr>
        <w:t xml:space="preserve"> 4 лет обучения</w:t>
      </w:r>
      <w:r>
        <w:rPr>
          <w:sz w:val="28"/>
          <w:szCs w:val="28"/>
        </w:rPr>
        <w:t>:«</w:t>
      </w:r>
      <w:r w:rsidRPr="00FC40B9">
        <w:rPr>
          <w:sz w:val="28"/>
          <w:szCs w:val="28"/>
        </w:rPr>
        <w:t>Кубанские казаки</w:t>
      </w:r>
      <w:r>
        <w:rPr>
          <w:sz w:val="28"/>
          <w:szCs w:val="28"/>
        </w:rPr>
        <w:t>», «Традиции и обычаи кубанских казаков»,</w:t>
      </w:r>
      <w:r w:rsidRPr="0085124C">
        <w:rPr>
          <w:sz w:val="28"/>
          <w:szCs w:val="28"/>
        </w:rPr>
        <w:t xml:space="preserve"> «Труд и быт</w:t>
      </w:r>
      <w:r>
        <w:rPr>
          <w:sz w:val="28"/>
          <w:szCs w:val="28"/>
        </w:rPr>
        <w:t xml:space="preserve"> казаков Кубани», </w:t>
      </w:r>
      <w:r w:rsidRPr="0085124C">
        <w:rPr>
          <w:sz w:val="28"/>
          <w:szCs w:val="28"/>
        </w:rPr>
        <w:t>«</w:t>
      </w:r>
      <w:r w:rsidRPr="00FC40B9">
        <w:rPr>
          <w:sz w:val="28"/>
          <w:szCs w:val="28"/>
        </w:rPr>
        <w:t>Православие в жизни кубанского казачества</w:t>
      </w:r>
      <w:r w:rsidRPr="0085124C">
        <w:rPr>
          <w:sz w:val="28"/>
          <w:szCs w:val="28"/>
        </w:rPr>
        <w:t>», «</w:t>
      </w:r>
      <w:r w:rsidRPr="00FC40B9">
        <w:rPr>
          <w:sz w:val="28"/>
          <w:szCs w:val="28"/>
        </w:rPr>
        <w:t>Кубанское казачье войско: история и современность</w:t>
      </w:r>
      <w:r>
        <w:rPr>
          <w:sz w:val="28"/>
          <w:szCs w:val="28"/>
        </w:rPr>
        <w:t>»,</w:t>
      </w:r>
      <w:r w:rsidRPr="0085124C">
        <w:rPr>
          <w:sz w:val="28"/>
          <w:szCs w:val="28"/>
        </w:rPr>
        <w:t xml:space="preserve"> «</w:t>
      </w:r>
      <w:r w:rsidRPr="00FC40B9">
        <w:rPr>
          <w:sz w:val="28"/>
          <w:szCs w:val="28"/>
        </w:rPr>
        <w:t>Традиционная культура кубанского казачества</w:t>
      </w:r>
      <w:r>
        <w:rPr>
          <w:sz w:val="28"/>
          <w:szCs w:val="28"/>
        </w:rPr>
        <w:t>»</w:t>
      </w:r>
      <w:r w:rsidRPr="0085124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Разделы призваны реализовать </w:t>
      </w:r>
      <w:r w:rsidRPr="0085124C">
        <w:rPr>
          <w:sz w:val="28"/>
          <w:szCs w:val="28"/>
        </w:rPr>
        <w:t>цель и задачи программы</w:t>
      </w:r>
      <w:r>
        <w:rPr>
          <w:sz w:val="28"/>
          <w:szCs w:val="28"/>
        </w:rPr>
        <w:t>.С</w:t>
      </w:r>
      <w:r w:rsidRPr="0085124C">
        <w:rPr>
          <w:sz w:val="28"/>
          <w:szCs w:val="28"/>
        </w:rPr>
        <w:t xml:space="preserve">одержание, основные формы работы каждого </w:t>
      </w:r>
      <w:r>
        <w:rPr>
          <w:sz w:val="28"/>
          <w:szCs w:val="28"/>
        </w:rPr>
        <w:t>раздела</w:t>
      </w:r>
      <w:r w:rsidRPr="0085124C">
        <w:rPr>
          <w:sz w:val="28"/>
          <w:szCs w:val="28"/>
        </w:rPr>
        <w:t xml:space="preserve"> усложняются в зависимости от возраста учащихся.</w:t>
      </w:r>
    </w:p>
    <w:p w:rsidR="00CB3511" w:rsidRDefault="00CB3511" w:rsidP="00AF0707">
      <w:pPr>
        <w:pStyle w:val="NormalWeb"/>
        <w:spacing w:before="0" w:beforeAutospacing="0" w:after="0" w:afterAutospacing="0"/>
        <w:ind w:firstLine="851"/>
        <w:jc w:val="both"/>
        <w:rPr>
          <w:color w:val="231F20"/>
          <w:spacing w:val="1"/>
          <w:sz w:val="28"/>
          <w:szCs w:val="28"/>
        </w:rPr>
      </w:pPr>
      <w:r w:rsidRPr="00A127FB">
        <w:rPr>
          <w:color w:val="231F20"/>
          <w:sz w:val="28"/>
          <w:szCs w:val="28"/>
        </w:rPr>
        <w:t>В</w:t>
      </w:r>
      <w:r w:rsidRPr="00A127FB">
        <w:rPr>
          <w:color w:val="231F20"/>
          <w:spacing w:val="2"/>
          <w:sz w:val="28"/>
          <w:szCs w:val="28"/>
        </w:rPr>
        <w:t>основепостроения</w:t>
      </w:r>
      <w:r w:rsidRPr="00A127FB">
        <w:rPr>
          <w:color w:val="231F20"/>
          <w:spacing w:val="1"/>
          <w:sz w:val="28"/>
          <w:szCs w:val="28"/>
        </w:rPr>
        <w:t>программылежитконцентрический</w:t>
      </w:r>
      <w:r w:rsidRPr="00A127FB">
        <w:rPr>
          <w:color w:val="231F20"/>
          <w:spacing w:val="2"/>
          <w:sz w:val="28"/>
          <w:szCs w:val="28"/>
        </w:rPr>
        <w:t>принцип,</w:t>
      </w:r>
      <w:r w:rsidRPr="00A127FB">
        <w:rPr>
          <w:color w:val="231F20"/>
          <w:spacing w:val="-1"/>
          <w:sz w:val="28"/>
          <w:szCs w:val="28"/>
        </w:rPr>
        <w:t>который</w:t>
      </w:r>
      <w:r w:rsidRPr="00A127FB">
        <w:rPr>
          <w:color w:val="231F20"/>
          <w:spacing w:val="1"/>
          <w:sz w:val="28"/>
          <w:szCs w:val="28"/>
        </w:rPr>
        <w:t>обеспечиваетусвоениенаиболее</w:t>
      </w:r>
      <w:r w:rsidRPr="00A127FB">
        <w:rPr>
          <w:color w:val="231F20"/>
          <w:sz w:val="28"/>
          <w:szCs w:val="28"/>
        </w:rPr>
        <w:t>актуальных</w:t>
      </w:r>
      <w:r w:rsidRPr="00A127FB">
        <w:rPr>
          <w:color w:val="231F20"/>
          <w:spacing w:val="1"/>
          <w:sz w:val="28"/>
          <w:szCs w:val="28"/>
        </w:rPr>
        <w:t>длямладшего</w:t>
      </w:r>
      <w:r w:rsidRPr="00A127FB">
        <w:rPr>
          <w:color w:val="231F20"/>
          <w:spacing w:val="-1"/>
          <w:sz w:val="28"/>
          <w:szCs w:val="28"/>
        </w:rPr>
        <w:t>школьника</w:t>
      </w:r>
      <w:r w:rsidRPr="00A127FB">
        <w:rPr>
          <w:color w:val="231F20"/>
          <w:spacing w:val="1"/>
          <w:sz w:val="28"/>
          <w:szCs w:val="28"/>
        </w:rPr>
        <w:t>знаний,использование</w:t>
      </w:r>
      <w:r w:rsidRPr="00A127FB">
        <w:rPr>
          <w:color w:val="231F20"/>
          <w:spacing w:val="-1"/>
          <w:sz w:val="28"/>
          <w:szCs w:val="28"/>
        </w:rPr>
        <w:t>его</w:t>
      </w:r>
      <w:r w:rsidRPr="00A127FB">
        <w:rPr>
          <w:color w:val="231F20"/>
          <w:spacing w:val="1"/>
          <w:sz w:val="28"/>
          <w:szCs w:val="28"/>
        </w:rPr>
        <w:t>жизненного</w:t>
      </w:r>
      <w:r w:rsidRPr="00A127FB">
        <w:rPr>
          <w:color w:val="231F20"/>
          <w:spacing w:val="2"/>
          <w:sz w:val="28"/>
          <w:szCs w:val="28"/>
        </w:rPr>
        <w:t>опыта</w:t>
      </w:r>
      <w:r w:rsidRPr="00A127FB">
        <w:rPr>
          <w:color w:val="231F20"/>
          <w:sz w:val="28"/>
          <w:szCs w:val="28"/>
        </w:rPr>
        <w:t>и</w:t>
      </w:r>
      <w:r>
        <w:rPr>
          <w:color w:val="231F20"/>
          <w:sz w:val="28"/>
          <w:szCs w:val="28"/>
        </w:rPr>
        <w:t>,</w:t>
      </w:r>
      <w:r w:rsidRPr="00A127FB">
        <w:rPr>
          <w:color w:val="231F20"/>
          <w:sz w:val="28"/>
          <w:szCs w:val="28"/>
        </w:rPr>
        <w:t>в</w:t>
      </w:r>
      <w:r w:rsidRPr="00A127FB">
        <w:rPr>
          <w:color w:val="231F20"/>
          <w:spacing w:val="2"/>
          <w:sz w:val="28"/>
          <w:szCs w:val="28"/>
        </w:rPr>
        <w:t>дальней</w:t>
      </w:r>
      <w:r w:rsidRPr="00A127FB">
        <w:rPr>
          <w:color w:val="231F20"/>
          <w:spacing w:val="1"/>
          <w:sz w:val="28"/>
          <w:szCs w:val="28"/>
        </w:rPr>
        <w:t>шем</w:t>
      </w:r>
      <w:r>
        <w:rPr>
          <w:color w:val="231F20"/>
          <w:spacing w:val="1"/>
          <w:sz w:val="28"/>
          <w:szCs w:val="28"/>
        </w:rPr>
        <w:t>,</w:t>
      </w:r>
      <w:r w:rsidRPr="00A127FB">
        <w:rPr>
          <w:color w:val="231F20"/>
          <w:spacing w:val="1"/>
          <w:sz w:val="28"/>
          <w:szCs w:val="28"/>
        </w:rPr>
        <w:t>систематизации,обобщения</w:t>
      </w:r>
      <w:r>
        <w:rPr>
          <w:color w:val="231F20"/>
          <w:spacing w:val="-3"/>
          <w:sz w:val="28"/>
          <w:szCs w:val="28"/>
        </w:rPr>
        <w:t>,</w:t>
      </w:r>
      <w:r w:rsidRPr="00A127FB">
        <w:rPr>
          <w:color w:val="231F20"/>
          <w:spacing w:val="1"/>
          <w:sz w:val="28"/>
          <w:szCs w:val="28"/>
        </w:rPr>
        <w:t>более</w:t>
      </w:r>
      <w:r w:rsidRPr="00A127FB">
        <w:rPr>
          <w:color w:val="231F20"/>
          <w:spacing w:val="-2"/>
          <w:sz w:val="28"/>
          <w:szCs w:val="28"/>
        </w:rPr>
        <w:t>глубокого</w:t>
      </w:r>
      <w:r w:rsidRPr="00A127FB">
        <w:rPr>
          <w:color w:val="231F20"/>
          <w:spacing w:val="1"/>
          <w:sz w:val="28"/>
          <w:szCs w:val="28"/>
        </w:rPr>
        <w:t>изученияпредмета.</w:t>
      </w:r>
    </w:p>
    <w:p w:rsidR="00CB3511" w:rsidRDefault="00CB3511" w:rsidP="00AF0707">
      <w:pPr>
        <w:pStyle w:val="NormalWeb"/>
        <w:spacing w:before="0" w:beforeAutospacing="0" w:after="0" w:afterAutospacing="0"/>
        <w:ind w:firstLine="851"/>
        <w:jc w:val="both"/>
        <w:rPr>
          <w:color w:val="231F20"/>
          <w:spacing w:val="2"/>
          <w:sz w:val="28"/>
          <w:szCs w:val="28"/>
        </w:rPr>
      </w:pPr>
      <w:r w:rsidRPr="00A127FB">
        <w:rPr>
          <w:color w:val="231F20"/>
          <w:spacing w:val="1"/>
          <w:sz w:val="28"/>
          <w:szCs w:val="28"/>
        </w:rPr>
        <w:t>Содержание</w:t>
      </w:r>
      <w:r w:rsidRPr="00A127FB">
        <w:rPr>
          <w:color w:val="231F20"/>
          <w:sz w:val="28"/>
          <w:szCs w:val="28"/>
        </w:rPr>
        <w:t>первого</w:t>
      </w:r>
      <w:r w:rsidRPr="00A127FB">
        <w:rPr>
          <w:color w:val="231F20"/>
          <w:spacing w:val="-2"/>
          <w:sz w:val="28"/>
          <w:szCs w:val="28"/>
        </w:rPr>
        <w:t>года</w:t>
      </w:r>
      <w:r w:rsidRPr="00A127FB">
        <w:rPr>
          <w:color w:val="231F20"/>
          <w:sz w:val="28"/>
          <w:szCs w:val="28"/>
        </w:rPr>
        <w:t>обучения</w:t>
      </w:r>
      <w:r w:rsidRPr="00A127FB">
        <w:rPr>
          <w:color w:val="231F20"/>
          <w:spacing w:val="1"/>
          <w:sz w:val="28"/>
          <w:szCs w:val="28"/>
        </w:rPr>
        <w:t>по</w:t>
      </w:r>
      <w:r w:rsidRPr="00A127FB">
        <w:rPr>
          <w:color w:val="231F20"/>
          <w:sz w:val="28"/>
          <w:szCs w:val="28"/>
        </w:rPr>
        <w:t>священоизучению</w:t>
      </w:r>
      <w:r w:rsidRPr="00A127FB">
        <w:rPr>
          <w:color w:val="231F20"/>
          <w:spacing w:val="-1"/>
          <w:sz w:val="28"/>
          <w:szCs w:val="28"/>
        </w:rPr>
        <w:t>того,</w:t>
      </w:r>
      <w:r w:rsidRPr="00A127FB">
        <w:rPr>
          <w:color w:val="231F20"/>
          <w:sz w:val="28"/>
          <w:szCs w:val="28"/>
        </w:rPr>
        <w:t>что</w:t>
      </w:r>
      <w:r w:rsidRPr="00A127FB">
        <w:rPr>
          <w:color w:val="231F20"/>
          <w:spacing w:val="-1"/>
          <w:sz w:val="28"/>
          <w:szCs w:val="28"/>
        </w:rPr>
        <w:t>ближе</w:t>
      </w:r>
      <w:r w:rsidRPr="00A127FB">
        <w:rPr>
          <w:color w:val="231F20"/>
          <w:sz w:val="28"/>
          <w:szCs w:val="28"/>
        </w:rPr>
        <w:t>всегоребёнку6–7-летнего</w:t>
      </w:r>
      <w:r w:rsidRPr="00A127FB">
        <w:rPr>
          <w:color w:val="231F20"/>
          <w:spacing w:val="1"/>
          <w:sz w:val="28"/>
          <w:szCs w:val="28"/>
        </w:rPr>
        <w:t>возраста,</w:t>
      </w:r>
      <w:r w:rsidRPr="00A127FB">
        <w:rPr>
          <w:color w:val="231F20"/>
          <w:spacing w:val="-4"/>
          <w:sz w:val="28"/>
          <w:szCs w:val="28"/>
        </w:rPr>
        <w:t>тому,</w:t>
      </w:r>
      <w:r w:rsidRPr="00A127FB">
        <w:rPr>
          <w:color w:val="231F20"/>
          <w:sz w:val="28"/>
          <w:szCs w:val="28"/>
        </w:rPr>
        <w:t>что</w:t>
      </w:r>
      <w:r w:rsidRPr="00A127FB">
        <w:rPr>
          <w:color w:val="231F20"/>
          <w:spacing w:val="1"/>
          <w:sz w:val="28"/>
          <w:szCs w:val="28"/>
        </w:rPr>
        <w:t>окружает</w:t>
      </w:r>
      <w:r w:rsidRPr="00A127FB">
        <w:rPr>
          <w:color w:val="231F20"/>
          <w:sz w:val="28"/>
          <w:szCs w:val="28"/>
        </w:rPr>
        <w:t>его:</w:t>
      </w:r>
      <w:r w:rsidRPr="00A127FB">
        <w:rPr>
          <w:color w:val="231F20"/>
          <w:spacing w:val="-1"/>
          <w:sz w:val="28"/>
          <w:szCs w:val="28"/>
        </w:rPr>
        <w:t>его</w:t>
      </w:r>
      <w:r w:rsidRPr="00A127FB">
        <w:rPr>
          <w:color w:val="231F20"/>
          <w:spacing w:val="2"/>
          <w:sz w:val="28"/>
          <w:szCs w:val="28"/>
        </w:rPr>
        <w:t>семье,</w:t>
      </w:r>
      <w:r w:rsidRPr="00A127FB">
        <w:rPr>
          <w:color w:val="231F20"/>
          <w:spacing w:val="-1"/>
          <w:sz w:val="28"/>
          <w:szCs w:val="28"/>
        </w:rPr>
        <w:t>школе</w:t>
      </w:r>
      <w:r>
        <w:rPr>
          <w:color w:val="231F20"/>
          <w:spacing w:val="-1"/>
          <w:sz w:val="28"/>
          <w:szCs w:val="28"/>
        </w:rPr>
        <w:t>, жизни в своем городе, станице.</w:t>
      </w:r>
      <w:r>
        <w:rPr>
          <w:color w:val="231F20"/>
          <w:spacing w:val="-6"/>
          <w:sz w:val="28"/>
          <w:szCs w:val="28"/>
        </w:rPr>
        <w:t xml:space="preserve">Дети получают общие представления об основных понятиях, связанных с историей и культурой казачества. </w:t>
      </w:r>
      <w:r w:rsidRPr="00A127FB">
        <w:rPr>
          <w:color w:val="231F20"/>
          <w:spacing w:val="1"/>
          <w:sz w:val="28"/>
          <w:szCs w:val="28"/>
        </w:rPr>
        <w:t>Актуализациязнанийучащегося,обращение</w:t>
      </w:r>
      <w:r w:rsidRPr="00A127FB">
        <w:rPr>
          <w:color w:val="231F20"/>
          <w:sz w:val="28"/>
          <w:szCs w:val="28"/>
        </w:rPr>
        <w:t>к</w:t>
      </w:r>
      <w:r w:rsidRPr="00A127FB">
        <w:rPr>
          <w:color w:val="231F20"/>
          <w:spacing w:val="-1"/>
          <w:sz w:val="28"/>
          <w:szCs w:val="28"/>
        </w:rPr>
        <w:t>его</w:t>
      </w:r>
      <w:r w:rsidRPr="00A127FB">
        <w:rPr>
          <w:color w:val="231F20"/>
          <w:spacing w:val="-3"/>
          <w:sz w:val="28"/>
          <w:szCs w:val="28"/>
        </w:rPr>
        <w:t>опыту,</w:t>
      </w:r>
      <w:r w:rsidRPr="00A127FB">
        <w:rPr>
          <w:color w:val="231F20"/>
          <w:spacing w:val="1"/>
          <w:sz w:val="28"/>
          <w:szCs w:val="28"/>
        </w:rPr>
        <w:t>формирование</w:t>
      </w:r>
      <w:r w:rsidRPr="00A127FB">
        <w:rPr>
          <w:color w:val="231F20"/>
          <w:sz w:val="28"/>
          <w:szCs w:val="28"/>
        </w:rPr>
        <w:t>внимательного</w:t>
      </w:r>
      <w:r w:rsidRPr="00A127FB">
        <w:rPr>
          <w:color w:val="231F20"/>
          <w:spacing w:val="1"/>
          <w:sz w:val="28"/>
          <w:szCs w:val="28"/>
        </w:rPr>
        <w:t>отношения</w:t>
      </w:r>
      <w:r w:rsidRPr="00A127FB">
        <w:rPr>
          <w:color w:val="231F20"/>
          <w:sz w:val="28"/>
          <w:szCs w:val="28"/>
        </w:rPr>
        <w:t>к</w:t>
      </w:r>
      <w:r w:rsidRPr="00A127FB">
        <w:rPr>
          <w:color w:val="231F20"/>
          <w:spacing w:val="1"/>
          <w:sz w:val="28"/>
          <w:szCs w:val="28"/>
        </w:rPr>
        <w:t>ближайшему</w:t>
      </w:r>
      <w:r w:rsidRPr="00A127FB">
        <w:rPr>
          <w:color w:val="231F20"/>
          <w:sz w:val="28"/>
          <w:szCs w:val="28"/>
        </w:rPr>
        <w:t>окружению</w:t>
      </w:r>
      <w:r w:rsidRPr="00A127FB">
        <w:rPr>
          <w:color w:val="231F20"/>
          <w:spacing w:val="1"/>
          <w:sz w:val="28"/>
          <w:szCs w:val="28"/>
        </w:rPr>
        <w:t>ребёнка</w:t>
      </w:r>
      <w:r w:rsidRPr="00A127FB">
        <w:rPr>
          <w:color w:val="231F20"/>
          <w:sz w:val="28"/>
          <w:szCs w:val="28"/>
        </w:rPr>
        <w:t>–всёэтосоответствует</w:t>
      </w:r>
      <w:r w:rsidRPr="00A127FB">
        <w:rPr>
          <w:color w:val="231F20"/>
          <w:spacing w:val="1"/>
          <w:sz w:val="28"/>
          <w:szCs w:val="28"/>
        </w:rPr>
        <w:t>важнейшемупринципу</w:t>
      </w:r>
      <w:r w:rsidRPr="00A127FB">
        <w:rPr>
          <w:color w:val="231F20"/>
          <w:sz w:val="28"/>
          <w:szCs w:val="28"/>
        </w:rPr>
        <w:t>обученияи</w:t>
      </w:r>
      <w:r w:rsidRPr="00A127FB">
        <w:rPr>
          <w:color w:val="231F20"/>
          <w:spacing w:val="2"/>
          <w:sz w:val="28"/>
          <w:szCs w:val="28"/>
        </w:rPr>
        <w:t>воспитания</w:t>
      </w:r>
      <w:r w:rsidRPr="00A127FB">
        <w:rPr>
          <w:color w:val="231F20"/>
          <w:sz w:val="28"/>
          <w:szCs w:val="28"/>
        </w:rPr>
        <w:t>–</w:t>
      </w:r>
      <w:r w:rsidRPr="00A127FB">
        <w:rPr>
          <w:color w:val="231F20"/>
          <w:spacing w:val="2"/>
          <w:sz w:val="28"/>
          <w:szCs w:val="28"/>
        </w:rPr>
        <w:t>прин</w:t>
      </w:r>
      <w:r w:rsidRPr="00A127FB">
        <w:rPr>
          <w:color w:val="231F20"/>
          <w:spacing w:val="1"/>
          <w:sz w:val="28"/>
          <w:szCs w:val="28"/>
        </w:rPr>
        <w:t>ципу</w:t>
      </w:r>
      <w:r w:rsidRPr="00A127FB">
        <w:rPr>
          <w:color w:val="231F20"/>
          <w:spacing w:val="2"/>
          <w:sz w:val="28"/>
          <w:szCs w:val="28"/>
        </w:rPr>
        <w:t>природосообразности.</w:t>
      </w:r>
    </w:p>
    <w:p w:rsidR="00CB3511" w:rsidRPr="005C2455" w:rsidRDefault="00CB3511" w:rsidP="00AF0707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</w:t>
      </w:r>
      <w:r>
        <w:rPr>
          <w:color w:val="231F20"/>
          <w:spacing w:val="2"/>
          <w:sz w:val="28"/>
          <w:szCs w:val="28"/>
        </w:rPr>
        <w:t>второго,</w:t>
      </w:r>
      <w:r>
        <w:rPr>
          <w:sz w:val="28"/>
          <w:szCs w:val="28"/>
        </w:rPr>
        <w:t xml:space="preserve"> третьего и четвёртого годов обучения направлены на знакомство с историей и приобщение к культуре кубанских казаков в своем населенном пункте, районе, на Кубани в целом в различные исторические периоды, значимости  деятельности кубанских казаков.</w:t>
      </w:r>
    </w:p>
    <w:p w:rsidR="00CB3511" w:rsidRPr="0085124C" w:rsidRDefault="00CB3511" w:rsidP="00AF0707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5124C">
        <w:rPr>
          <w:sz w:val="28"/>
          <w:szCs w:val="28"/>
        </w:rPr>
        <w:t>Осознание включенности в жизн</w:t>
      </w:r>
      <w:r>
        <w:rPr>
          <w:sz w:val="28"/>
          <w:szCs w:val="28"/>
        </w:rPr>
        <w:t>ь</w:t>
      </w:r>
      <w:r w:rsidRPr="0085124C">
        <w:rPr>
          <w:sz w:val="28"/>
          <w:szCs w:val="28"/>
        </w:rPr>
        <w:t xml:space="preserve"> своего края формируется у учащихся через личностно-ориентированные вопросы и задания, связь сведений с жизнью своей семьи, своих родственников, своего района и города.  С этой же целью в содержание </w:t>
      </w:r>
      <w:r>
        <w:rPr>
          <w:sz w:val="28"/>
          <w:szCs w:val="28"/>
        </w:rPr>
        <w:t>учебного пособия</w:t>
      </w:r>
      <w:r w:rsidRPr="0085124C">
        <w:rPr>
          <w:sz w:val="28"/>
          <w:szCs w:val="28"/>
        </w:rPr>
        <w:t xml:space="preserve"> введены сквозные герои, обсуждение которыми </w:t>
      </w:r>
      <w:r>
        <w:rPr>
          <w:sz w:val="28"/>
          <w:szCs w:val="28"/>
        </w:rPr>
        <w:t>учебных тем, проблемных вопросов</w:t>
      </w:r>
      <w:r w:rsidRPr="0085124C">
        <w:rPr>
          <w:sz w:val="28"/>
          <w:szCs w:val="28"/>
        </w:rPr>
        <w:t xml:space="preserve">  помогают ребёнку сориентироваться при выполнении заданий, в доступной форме получить сложную для понимания информацию. </w:t>
      </w:r>
    </w:p>
    <w:p w:rsidR="00CB3511" w:rsidRDefault="00CB3511" w:rsidP="00AF0707">
      <w:pPr>
        <w:pStyle w:val="BodyText"/>
        <w:kinsoku w:val="0"/>
        <w:overflowPunct w:val="0"/>
        <w:ind w:left="0" w:firstLine="851"/>
        <w:jc w:val="both"/>
        <w:rPr>
          <w:color w:val="231F20"/>
          <w:spacing w:val="-2"/>
          <w:sz w:val="28"/>
          <w:szCs w:val="28"/>
        </w:rPr>
      </w:pPr>
      <w:r w:rsidRPr="0085124C">
        <w:rPr>
          <w:color w:val="231F20"/>
          <w:spacing w:val="-1"/>
          <w:sz w:val="28"/>
          <w:szCs w:val="28"/>
        </w:rPr>
        <w:t>Эффективностьпреподаванияучебногокурса</w:t>
      </w:r>
      <w:r w:rsidRPr="0085124C">
        <w:rPr>
          <w:color w:val="231F20"/>
          <w:sz w:val="28"/>
          <w:szCs w:val="28"/>
        </w:rPr>
        <w:t>зависит</w:t>
      </w:r>
      <w:r w:rsidRPr="0085124C">
        <w:rPr>
          <w:color w:val="231F20"/>
          <w:spacing w:val="-1"/>
          <w:sz w:val="28"/>
          <w:szCs w:val="28"/>
        </w:rPr>
        <w:t>также</w:t>
      </w:r>
      <w:r w:rsidRPr="0085124C">
        <w:rPr>
          <w:color w:val="231F20"/>
          <w:spacing w:val="-2"/>
          <w:sz w:val="28"/>
          <w:szCs w:val="28"/>
        </w:rPr>
        <w:t>оттого,</w:t>
      </w:r>
      <w:r>
        <w:rPr>
          <w:color w:val="231F20"/>
          <w:spacing w:val="-3"/>
          <w:sz w:val="28"/>
          <w:szCs w:val="28"/>
        </w:rPr>
        <w:t xml:space="preserve">насколько </w:t>
      </w:r>
      <w:r w:rsidRPr="0085124C">
        <w:rPr>
          <w:color w:val="231F20"/>
          <w:sz w:val="28"/>
          <w:szCs w:val="28"/>
        </w:rPr>
        <w:t>он</w:t>
      </w:r>
      <w:r w:rsidRPr="0085124C">
        <w:rPr>
          <w:color w:val="231F20"/>
          <w:spacing w:val="-1"/>
          <w:sz w:val="28"/>
          <w:szCs w:val="28"/>
        </w:rPr>
        <w:t>содержательноинтегрируется</w:t>
      </w:r>
      <w:r w:rsidRPr="0085124C">
        <w:rPr>
          <w:color w:val="231F20"/>
          <w:sz w:val="28"/>
          <w:szCs w:val="28"/>
        </w:rPr>
        <w:t>с</w:t>
      </w:r>
      <w:r w:rsidRPr="0085124C">
        <w:rPr>
          <w:color w:val="231F20"/>
          <w:spacing w:val="-1"/>
          <w:sz w:val="28"/>
          <w:szCs w:val="28"/>
        </w:rPr>
        <w:t>курсами</w:t>
      </w:r>
      <w:r w:rsidRPr="00261198">
        <w:rPr>
          <w:color w:val="231F20"/>
          <w:spacing w:val="50"/>
          <w:sz w:val="28"/>
          <w:szCs w:val="28"/>
        </w:rPr>
        <w:t>«Кубановедение», «Основы православной культуры»,</w:t>
      </w:r>
      <w:r>
        <w:rPr>
          <w:color w:val="231F20"/>
          <w:spacing w:val="-2"/>
          <w:sz w:val="28"/>
          <w:szCs w:val="28"/>
        </w:rPr>
        <w:t>курсов внеурочной деятельности, направленных на воспитание юного казака.</w:t>
      </w:r>
    </w:p>
    <w:p w:rsidR="00CB3511" w:rsidRDefault="00CB3511" w:rsidP="00E60AAD">
      <w:p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3511" w:rsidRPr="0085124C" w:rsidRDefault="00CB3511" w:rsidP="00E60AAD">
      <w:p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85124C">
        <w:rPr>
          <w:rFonts w:ascii="Times New Roman" w:hAnsi="Times New Roman"/>
          <w:b/>
          <w:bCs/>
          <w:sz w:val="28"/>
          <w:szCs w:val="28"/>
        </w:rPr>
        <w:t>Ценностные ориентиры содержания учебного предмета</w:t>
      </w:r>
    </w:p>
    <w:p w:rsidR="00CB3511" w:rsidRPr="0085124C" w:rsidRDefault="00CB3511" w:rsidP="00AF0707">
      <w:p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CB3511" w:rsidRPr="00A127FB" w:rsidRDefault="00CB3511" w:rsidP="00AF0707">
      <w:pPr>
        <w:pStyle w:val="BodyText"/>
        <w:numPr>
          <w:ilvl w:val="0"/>
          <w:numId w:val="1"/>
        </w:numPr>
        <w:tabs>
          <w:tab w:val="left" w:pos="426"/>
        </w:tabs>
        <w:kinsoku w:val="0"/>
        <w:overflowPunct w:val="0"/>
        <w:ind w:left="0" w:right="108" w:firstLine="851"/>
        <w:jc w:val="both"/>
        <w:rPr>
          <w:color w:val="000000"/>
          <w:sz w:val="28"/>
          <w:szCs w:val="28"/>
        </w:rPr>
      </w:pPr>
      <w:r>
        <w:rPr>
          <w:color w:val="231F20"/>
          <w:spacing w:val="-1"/>
          <w:sz w:val="28"/>
          <w:szCs w:val="28"/>
        </w:rPr>
        <w:t>О</w:t>
      </w:r>
      <w:r w:rsidRPr="00A127FB">
        <w:rPr>
          <w:color w:val="231F20"/>
          <w:spacing w:val="-1"/>
          <w:sz w:val="28"/>
          <w:szCs w:val="28"/>
        </w:rPr>
        <w:t>тветственноеотношениечеловека</w:t>
      </w:r>
      <w:r w:rsidRPr="00A127FB">
        <w:rPr>
          <w:color w:val="231F20"/>
          <w:sz w:val="28"/>
          <w:szCs w:val="28"/>
        </w:rPr>
        <w:t>к</w:t>
      </w:r>
      <w:r w:rsidRPr="00A127FB">
        <w:rPr>
          <w:color w:val="231F20"/>
          <w:spacing w:val="-1"/>
          <w:sz w:val="28"/>
          <w:szCs w:val="28"/>
        </w:rPr>
        <w:t>самомусебе</w:t>
      </w:r>
      <w:r w:rsidRPr="00A127FB">
        <w:rPr>
          <w:color w:val="231F20"/>
          <w:sz w:val="28"/>
          <w:szCs w:val="28"/>
        </w:rPr>
        <w:t>и</w:t>
      </w:r>
      <w:r w:rsidRPr="00A127FB">
        <w:rPr>
          <w:color w:val="231F20"/>
          <w:spacing w:val="-1"/>
          <w:sz w:val="28"/>
          <w:szCs w:val="28"/>
        </w:rPr>
        <w:t>родным</w:t>
      </w:r>
      <w:r w:rsidRPr="00A127FB">
        <w:rPr>
          <w:color w:val="231F20"/>
          <w:spacing w:val="-2"/>
          <w:sz w:val="28"/>
          <w:szCs w:val="28"/>
        </w:rPr>
        <w:t>людям,</w:t>
      </w:r>
      <w:r w:rsidRPr="00A127FB">
        <w:rPr>
          <w:color w:val="231F20"/>
          <w:sz w:val="28"/>
          <w:szCs w:val="28"/>
        </w:rPr>
        <w:t>к</w:t>
      </w:r>
      <w:r w:rsidRPr="00A127FB">
        <w:rPr>
          <w:color w:val="231F20"/>
          <w:spacing w:val="-2"/>
          <w:sz w:val="28"/>
          <w:szCs w:val="28"/>
        </w:rPr>
        <w:t>историческому</w:t>
      </w:r>
      <w:r w:rsidRPr="00A127FB">
        <w:rPr>
          <w:color w:val="231F20"/>
          <w:sz w:val="28"/>
          <w:szCs w:val="28"/>
        </w:rPr>
        <w:t>и</w:t>
      </w:r>
      <w:r w:rsidRPr="00A127FB">
        <w:rPr>
          <w:color w:val="231F20"/>
          <w:spacing w:val="-3"/>
          <w:sz w:val="28"/>
          <w:szCs w:val="28"/>
        </w:rPr>
        <w:t>культурному</w:t>
      </w:r>
      <w:r w:rsidRPr="00A127FB">
        <w:rPr>
          <w:color w:val="231F20"/>
          <w:spacing w:val="-1"/>
          <w:sz w:val="28"/>
          <w:szCs w:val="28"/>
        </w:rPr>
        <w:t>наследиюсвоегонарода.</w:t>
      </w:r>
    </w:p>
    <w:p w:rsidR="00CB3511" w:rsidRPr="0085124C" w:rsidRDefault="00CB3511" w:rsidP="00AF0707">
      <w:pPr>
        <w:numPr>
          <w:ilvl w:val="0"/>
          <w:numId w:val="1"/>
        </w:numPr>
        <w:tabs>
          <w:tab w:val="left" w:pos="426"/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5124C">
        <w:rPr>
          <w:rFonts w:ascii="Times New Roman" w:hAnsi="Times New Roman"/>
          <w:sz w:val="28"/>
          <w:szCs w:val="28"/>
        </w:rPr>
        <w:t xml:space="preserve">Семья как основа духовно-нравственного развития и воспитания личности, залог преемственности </w:t>
      </w:r>
      <w:r>
        <w:rPr>
          <w:rFonts w:ascii="Times New Roman" w:hAnsi="Times New Roman"/>
          <w:sz w:val="28"/>
          <w:szCs w:val="28"/>
        </w:rPr>
        <w:t>духовно-нравственных</w:t>
      </w:r>
      <w:r w:rsidRPr="0085124C">
        <w:rPr>
          <w:rFonts w:ascii="Times New Roman" w:hAnsi="Times New Roman"/>
          <w:sz w:val="28"/>
          <w:szCs w:val="28"/>
        </w:rPr>
        <w:t xml:space="preserve"> традиций </w:t>
      </w:r>
      <w:r>
        <w:rPr>
          <w:rFonts w:ascii="Times New Roman" w:hAnsi="Times New Roman"/>
          <w:sz w:val="28"/>
          <w:szCs w:val="28"/>
        </w:rPr>
        <w:t>кубанского казачества</w:t>
      </w:r>
      <w:r w:rsidRPr="0085124C">
        <w:rPr>
          <w:rFonts w:ascii="Times New Roman" w:hAnsi="Times New Roman"/>
          <w:sz w:val="28"/>
          <w:szCs w:val="28"/>
        </w:rPr>
        <w:t xml:space="preserve"> и жизнеспособности российского общества.</w:t>
      </w:r>
    </w:p>
    <w:p w:rsidR="00CB3511" w:rsidRPr="0085124C" w:rsidRDefault="00CB3511" w:rsidP="00AF0707">
      <w:pPr>
        <w:numPr>
          <w:ilvl w:val="0"/>
          <w:numId w:val="1"/>
        </w:numPr>
        <w:tabs>
          <w:tab w:val="left" w:pos="426"/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5124C">
        <w:rPr>
          <w:rFonts w:ascii="Times New Roman" w:hAnsi="Times New Roman"/>
          <w:sz w:val="28"/>
          <w:szCs w:val="28"/>
        </w:rPr>
        <w:t>Труд и творчество как отличительные черты развитой личности.</w:t>
      </w:r>
    </w:p>
    <w:p w:rsidR="00CB3511" w:rsidRPr="0085124C" w:rsidRDefault="00CB3511" w:rsidP="00AF0707">
      <w:pPr>
        <w:numPr>
          <w:ilvl w:val="0"/>
          <w:numId w:val="1"/>
        </w:numPr>
        <w:tabs>
          <w:tab w:val="left" w:pos="426"/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5124C">
        <w:rPr>
          <w:rFonts w:ascii="Times New Roman" w:hAnsi="Times New Roman"/>
          <w:sz w:val="28"/>
          <w:szCs w:val="28"/>
        </w:rPr>
        <w:t xml:space="preserve">Православная культура как основа </w:t>
      </w:r>
      <w:r>
        <w:rPr>
          <w:rFonts w:ascii="Times New Roman" w:hAnsi="Times New Roman"/>
          <w:sz w:val="28"/>
          <w:szCs w:val="28"/>
        </w:rPr>
        <w:t>духовных ценностей казака</w:t>
      </w:r>
      <w:r w:rsidRPr="0085124C">
        <w:rPr>
          <w:rFonts w:ascii="Times New Roman" w:hAnsi="Times New Roman"/>
          <w:sz w:val="28"/>
          <w:szCs w:val="28"/>
        </w:rPr>
        <w:t xml:space="preserve">. </w:t>
      </w:r>
    </w:p>
    <w:p w:rsidR="00CB3511" w:rsidRPr="0085124C" w:rsidRDefault="00CB3511" w:rsidP="00AF0707">
      <w:p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CB3511" w:rsidRPr="0085124C" w:rsidRDefault="00CB3511" w:rsidP="00AF0707">
      <w:p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85124C">
        <w:rPr>
          <w:rFonts w:ascii="Times New Roman" w:hAnsi="Times New Roman"/>
          <w:b/>
          <w:bCs/>
          <w:sz w:val="28"/>
          <w:szCs w:val="28"/>
        </w:rPr>
        <w:t xml:space="preserve">Место курса в </w:t>
      </w:r>
      <w:r>
        <w:rPr>
          <w:rFonts w:ascii="Times New Roman" w:hAnsi="Times New Roman"/>
          <w:b/>
          <w:bCs/>
          <w:sz w:val="28"/>
          <w:szCs w:val="28"/>
        </w:rPr>
        <w:t xml:space="preserve">учебном </w:t>
      </w:r>
      <w:r w:rsidRPr="0085124C">
        <w:rPr>
          <w:rFonts w:ascii="Times New Roman" w:hAnsi="Times New Roman"/>
          <w:b/>
          <w:bCs/>
          <w:sz w:val="28"/>
          <w:szCs w:val="28"/>
        </w:rPr>
        <w:t xml:space="preserve">плане </w:t>
      </w:r>
      <w:r>
        <w:rPr>
          <w:rFonts w:ascii="Times New Roman" w:hAnsi="Times New Roman"/>
          <w:b/>
          <w:bCs/>
          <w:sz w:val="28"/>
          <w:szCs w:val="28"/>
        </w:rPr>
        <w:t xml:space="preserve">или плане </w:t>
      </w:r>
      <w:r w:rsidRPr="0085124C">
        <w:rPr>
          <w:rFonts w:ascii="Times New Roman" w:hAnsi="Times New Roman"/>
          <w:b/>
          <w:bCs/>
          <w:sz w:val="28"/>
          <w:szCs w:val="28"/>
        </w:rPr>
        <w:t>внеурочной деятельности</w:t>
      </w:r>
    </w:p>
    <w:p w:rsidR="00CB3511" w:rsidRPr="0085124C" w:rsidRDefault="00CB3511" w:rsidP="00AF0707">
      <w:p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CB3511" w:rsidRPr="00F26E0C" w:rsidRDefault="00CB3511" w:rsidP="00AF0707">
      <w:pPr>
        <w:pStyle w:val="BodyText"/>
        <w:kinsoku w:val="0"/>
        <w:overflowPunct w:val="0"/>
        <w:ind w:left="0" w:right="108" w:firstLine="851"/>
        <w:jc w:val="both"/>
        <w:rPr>
          <w:color w:val="231F20"/>
          <w:spacing w:val="-1"/>
          <w:sz w:val="28"/>
          <w:szCs w:val="28"/>
        </w:rPr>
      </w:pPr>
      <w:r w:rsidRPr="00A27BA2">
        <w:rPr>
          <w:color w:val="231F20"/>
          <w:sz w:val="28"/>
          <w:szCs w:val="28"/>
        </w:rPr>
        <w:t>На</w:t>
      </w:r>
      <w:r>
        <w:rPr>
          <w:color w:val="231F20"/>
          <w:sz w:val="28"/>
          <w:szCs w:val="28"/>
        </w:rPr>
        <w:t xml:space="preserve"> </w:t>
      </w:r>
      <w:r w:rsidRPr="00A27BA2">
        <w:rPr>
          <w:color w:val="231F20"/>
          <w:spacing w:val="-1"/>
          <w:sz w:val="28"/>
          <w:szCs w:val="28"/>
        </w:rPr>
        <w:t>изучение</w:t>
      </w:r>
      <w:r>
        <w:rPr>
          <w:color w:val="231F20"/>
          <w:spacing w:val="-1"/>
          <w:sz w:val="28"/>
          <w:szCs w:val="28"/>
        </w:rPr>
        <w:t xml:space="preserve"> </w:t>
      </w:r>
      <w:r w:rsidRPr="0085124C">
        <w:rPr>
          <w:sz w:val="28"/>
          <w:szCs w:val="28"/>
        </w:rPr>
        <w:t xml:space="preserve">курса «История и культура кубанского казачества» </w:t>
      </w:r>
      <w:r>
        <w:rPr>
          <w:color w:val="231F20"/>
          <w:spacing w:val="-1"/>
          <w:sz w:val="28"/>
          <w:szCs w:val="28"/>
        </w:rPr>
        <w:t xml:space="preserve">в </w:t>
      </w:r>
      <w:r w:rsidRPr="00A27BA2">
        <w:rPr>
          <w:color w:val="231F20"/>
          <w:spacing w:val="-1"/>
          <w:sz w:val="28"/>
          <w:szCs w:val="28"/>
        </w:rPr>
        <w:t>начальной</w:t>
      </w:r>
      <w:r w:rsidRPr="00A27BA2">
        <w:rPr>
          <w:color w:val="231F20"/>
          <w:spacing w:val="-3"/>
          <w:sz w:val="28"/>
          <w:szCs w:val="28"/>
        </w:rPr>
        <w:t xml:space="preserve"> школе </w:t>
      </w:r>
      <w:r w:rsidRPr="00A27BA2">
        <w:rPr>
          <w:color w:val="231F20"/>
          <w:sz w:val="28"/>
          <w:szCs w:val="28"/>
        </w:rPr>
        <w:t>выделяется</w:t>
      </w:r>
      <w:r>
        <w:rPr>
          <w:color w:val="231F20"/>
          <w:sz w:val="28"/>
          <w:szCs w:val="28"/>
        </w:rPr>
        <w:t xml:space="preserve"> </w:t>
      </w:r>
      <w:r w:rsidRPr="00A27BA2">
        <w:rPr>
          <w:color w:val="231F20"/>
          <w:sz w:val="28"/>
          <w:szCs w:val="28"/>
        </w:rPr>
        <w:t>135</w:t>
      </w:r>
      <w:r>
        <w:rPr>
          <w:color w:val="231F20"/>
          <w:sz w:val="28"/>
          <w:szCs w:val="28"/>
        </w:rPr>
        <w:t xml:space="preserve"> </w:t>
      </w:r>
      <w:r w:rsidRPr="00A27BA2">
        <w:rPr>
          <w:color w:val="231F20"/>
          <w:spacing w:val="-1"/>
          <w:sz w:val="28"/>
          <w:szCs w:val="28"/>
        </w:rPr>
        <w:t>часов.</w:t>
      </w:r>
      <w:r>
        <w:rPr>
          <w:color w:val="231F20"/>
          <w:spacing w:val="-1"/>
          <w:sz w:val="28"/>
          <w:szCs w:val="28"/>
        </w:rPr>
        <w:t xml:space="preserve"> </w:t>
      </w:r>
      <w:r w:rsidRPr="00A27BA2">
        <w:rPr>
          <w:color w:val="231F20"/>
          <w:sz w:val="28"/>
          <w:szCs w:val="28"/>
        </w:rPr>
        <w:t>В</w:t>
      </w:r>
      <w:r>
        <w:rPr>
          <w:color w:val="231F20"/>
          <w:sz w:val="28"/>
          <w:szCs w:val="28"/>
        </w:rPr>
        <w:t xml:space="preserve"> </w:t>
      </w:r>
      <w:r w:rsidRPr="00A27BA2">
        <w:rPr>
          <w:color w:val="231F20"/>
          <w:spacing w:val="-1"/>
          <w:sz w:val="28"/>
          <w:szCs w:val="28"/>
        </w:rPr>
        <w:t>первом</w:t>
      </w:r>
      <w:r>
        <w:rPr>
          <w:color w:val="231F20"/>
          <w:spacing w:val="-1"/>
          <w:sz w:val="28"/>
          <w:szCs w:val="28"/>
        </w:rPr>
        <w:t xml:space="preserve"> </w:t>
      </w:r>
      <w:r w:rsidRPr="00A27BA2">
        <w:rPr>
          <w:color w:val="231F20"/>
          <w:sz w:val="28"/>
          <w:szCs w:val="28"/>
        </w:rPr>
        <w:t>классе–33</w:t>
      </w:r>
      <w:r>
        <w:rPr>
          <w:color w:val="231F20"/>
          <w:sz w:val="28"/>
          <w:szCs w:val="28"/>
        </w:rPr>
        <w:t xml:space="preserve"> </w:t>
      </w:r>
      <w:r w:rsidRPr="00A27BA2">
        <w:rPr>
          <w:color w:val="231F20"/>
          <w:sz w:val="28"/>
          <w:szCs w:val="28"/>
        </w:rPr>
        <w:t>часа</w:t>
      </w:r>
      <w:r>
        <w:rPr>
          <w:color w:val="231F20"/>
          <w:sz w:val="28"/>
          <w:szCs w:val="28"/>
        </w:rPr>
        <w:t xml:space="preserve"> </w:t>
      </w:r>
      <w:r w:rsidRPr="00A27BA2">
        <w:rPr>
          <w:color w:val="231F20"/>
          <w:sz w:val="28"/>
          <w:szCs w:val="28"/>
        </w:rPr>
        <w:t>(1</w:t>
      </w:r>
      <w:r>
        <w:rPr>
          <w:color w:val="231F20"/>
          <w:sz w:val="28"/>
          <w:szCs w:val="28"/>
        </w:rPr>
        <w:t xml:space="preserve"> </w:t>
      </w:r>
      <w:r w:rsidRPr="00A27BA2">
        <w:rPr>
          <w:color w:val="231F20"/>
          <w:sz w:val="28"/>
          <w:szCs w:val="28"/>
        </w:rPr>
        <w:t>час</w:t>
      </w:r>
      <w:r>
        <w:rPr>
          <w:color w:val="231F20"/>
          <w:sz w:val="28"/>
          <w:szCs w:val="28"/>
        </w:rPr>
        <w:t xml:space="preserve"> </w:t>
      </w:r>
      <w:r w:rsidRPr="00A27BA2">
        <w:rPr>
          <w:color w:val="231F20"/>
          <w:sz w:val="28"/>
          <w:szCs w:val="28"/>
        </w:rPr>
        <w:t>в</w:t>
      </w:r>
      <w:r>
        <w:rPr>
          <w:color w:val="231F20"/>
          <w:sz w:val="28"/>
          <w:szCs w:val="28"/>
        </w:rPr>
        <w:t xml:space="preserve"> </w:t>
      </w:r>
      <w:r w:rsidRPr="00A27BA2">
        <w:rPr>
          <w:color w:val="231F20"/>
          <w:spacing w:val="-1"/>
          <w:sz w:val="28"/>
          <w:szCs w:val="28"/>
        </w:rPr>
        <w:t>неделю,</w:t>
      </w:r>
      <w:r>
        <w:rPr>
          <w:color w:val="231F20"/>
          <w:spacing w:val="-1"/>
          <w:sz w:val="28"/>
          <w:szCs w:val="28"/>
        </w:rPr>
        <w:t xml:space="preserve"> </w:t>
      </w:r>
      <w:r w:rsidRPr="00A27BA2">
        <w:rPr>
          <w:color w:val="231F20"/>
          <w:sz w:val="28"/>
          <w:szCs w:val="28"/>
        </w:rPr>
        <w:t>33</w:t>
      </w:r>
      <w:r>
        <w:rPr>
          <w:color w:val="231F20"/>
          <w:sz w:val="28"/>
          <w:szCs w:val="28"/>
        </w:rPr>
        <w:t xml:space="preserve"> </w:t>
      </w:r>
      <w:r w:rsidRPr="00A27BA2">
        <w:rPr>
          <w:color w:val="231F20"/>
          <w:sz w:val="28"/>
          <w:szCs w:val="28"/>
        </w:rPr>
        <w:t>учебные</w:t>
      </w:r>
      <w:r>
        <w:rPr>
          <w:color w:val="231F20"/>
          <w:sz w:val="28"/>
          <w:szCs w:val="28"/>
        </w:rPr>
        <w:t xml:space="preserve"> </w:t>
      </w:r>
      <w:r w:rsidRPr="00A27BA2">
        <w:rPr>
          <w:color w:val="231F20"/>
          <w:spacing w:val="-1"/>
          <w:sz w:val="28"/>
          <w:szCs w:val="28"/>
        </w:rPr>
        <w:t>недели).</w:t>
      </w:r>
      <w:r>
        <w:rPr>
          <w:color w:val="231F20"/>
          <w:spacing w:val="-1"/>
          <w:sz w:val="28"/>
          <w:szCs w:val="28"/>
        </w:rPr>
        <w:t xml:space="preserve"> </w:t>
      </w:r>
      <w:r w:rsidRPr="00A27BA2">
        <w:rPr>
          <w:color w:val="231F20"/>
          <w:sz w:val="28"/>
          <w:szCs w:val="28"/>
        </w:rPr>
        <w:t>Во</w:t>
      </w:r>
      <w:r>
        <w:rPr>
          <w:color w:val="231F20"/>
          <w:sz w:val="28"/>
          <w:szCs w:val="28"/>
        </w:rPr>
        <w:t xml:space="preserve"> </w:t>
      </w:r>
      <w:r w:rsidRPr="00A27BA2">
        <w:rPr>
          <w:color w:val="231F20"/>
          <w:sz w:val="28"/>
          <w:szCs w:val="28"/>
        </w:rPr>
        <w:t>2–4</w:t>
      </w:r>
      <w:r>
        <w:rPr>
          <w:color w:val="231F20"/>
          <w:sz w:val="28"/>
          <w:szCs w:val="28"/>
        </w:rPr>
        <w:t xml:space="preserve"> </w:t>
      </w:r>
      <w:r w:rsidRPr="00A27BA2">
        <w:rPr>
          <w:color w:val="231F20"/>
          <w:sz w:val="28"/>
          <w:szCs w:val="28"/>
        </w:rPr>
        <w:t xml:space="preserve">классах </w:t>
      </w:r>
      <w:r w:rsidRPr="00A27BA2">
        <w:rPr>
          <w:color w:val="231F20"/>
          <w:spacing w:val="-1"/>
          <w:sz w:val="28"/>
          <w:szCs w:val="28"/>
        </w:rPr>
        <w:t>отводится</w:t>
      </w:r>
      <w:r w:rsidRPr="00A27BA2">
        <w:rPr>
          <w:color w:val="231F20"/>
          <w:sz w:val="28"/>
          <w:szCs w:val="28"/>
        </w:rPr>
        <w:t xml:space="preserve"> по 34 часа (1 час в </w:t>
      </w:r>
      <w:r w:rsidRPr="00A27BA2">
        <w:rPr>
          <w:color w:val="231F20"/>
          <w:spacing w:val="-1"/>
          <w:sz w:val="28"/>
          <w:szCs w:val="28"/>
        </w:rPr>
        <w:t>неделю,</w:t>
      </w:r>
      <w:r w:rsidRPr="00A27BA2">
        <w:rPr>
          <w:color w:val="231F20"/>
          <w:sz w:val="28"/>
          <w:szCs w:val="28"/>
        </w:rPr>
        <w:t xml:space="preserve"> 34 учебные </w:t>
      </w:r>
      <w:r w:rsidRPr="00A27BA2">
        <w:rPr>
          <w:color w:val="231F20"/>
          <w:spacing w:val="-1"/>
          <w:sz w:val="28"/>
          <w:szCs w:val="28"/>
        </w:rPr>
        <w:t>недели).</w:t>
      </w:r>
    </w:p>
    <w:p w:rsidR="00CB3511" w:rsidRDefault="00CB3511" w:rsidP="00AF0707">
      <w:p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CB3511" w:rsidRDefault="00CB3511" w:rsidP="00AF0707">
      <w:p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Планируемые результаты изучения курса </w:t>
      </w:r>
    </w:p>
    <w:p w:rsidR="00CB3511" w:rsidRPr="0085124C" w:rsidRDefault="00CB3511" w:rsidP="00AF0707">
      <w:p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«История и культура кубанского казачества»</w:t>
      </w:r>
    </w:p>
    <w:p w:rsidR="00CB3511" w:rsidRDefault="00CB3511" w:rsidP="00AF070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B3511" w:rsidRPr="0085124C" w:rsidRDefault="00CB3511" w:rsidP="00AF070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5124C">
        <w:rPr>
          <w:rFonts w:ascii="Times New Roman" w:hAnsi="Times New Roman"/>
          <w:sz w:val="28"/>
          <w:szCs w:val="28"/>
        </w:rPr>
        <w:t xml:space="preserve">В ходе </w:t>
      </w:r>
      <w:r>
        <w:rPr>
          <w:rFonts w:ascii="Times New Roman" w:hAnsi="Times New Roman"/>
          <w:sz w:val="28"/>
          <w:szCs w:val="28"/>
        </w:rPr>
        <w:t>изучения данного курса</w:t>
      </w:r>
      <w:r w:rsidRPr="0085124C">
        <w:rPr>
          <w:rFonts w:ascii="Times New Roman" w:hAnsi="Times New Roman"/>
          <w:sz w:val="28"/>
          <w:szCs w:val="28"/>
        </w:rPr>
        <w:t xml:space="preserve"> предполагается ориентация на достижение </w:t>
      </w:r>
      <w:r>
        <w:rPr>
          <w:rFonts w:ascii="Times New Roman" w:hAnsi="Times New Roman"/>
          <w:sz w:val="28"/>
          <w:szCs w:val="28"/>
        </w:rPr>
        <w:t xml:space="preserve">обучающимися </w:t>
      </w:r>
      <w:r w:rsidRPr="00261198">
        <w:rPr>
          <w:rFonts w:ascii="Times New Roman" w:hAnsi="Times New Roman"/>
          <w:bCs/>
          <w:sz w:val="28"/>
          <w:szCs w:val="28"/>
        </w:rPr>
        <w:t>личностных и метапредметных</w:t>
      </w:r>
      <w:r w:rsidRPr="0085124C">
        <w:rPr>
          <w:rFonts w:ascii="Times New Roman" w:hAnsi="Times New Roman"/>
          <w:sz w:val="28"/>
          <w:szCs w:val="28"/>
        </w:rPr>
        <w:t xml:space="preserve"> результатов. </w:t>
      </w:r>
    </w:p>
    <w:p w:rsidR="00CB3511" w:rsidRPr="0085124C" w:rsidRDefault="00CB3511" w:rsidP="00AF070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61198">
        <w:rPr>
          <w:rFonts w:ascii="Times New Roman" w:hAnsi="Times New Roman"/>
          <w:bCs/>
          <w:i/>
          <w:sz w:val="28"/>
          <w:szCs w:val="28"/>
        </w:rPr>
        <w:t>Личностные результаты</w:t>
      </w:r>
      <w:r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85124C">
        <w:rPr>
          <w:rFonts w:ascii="Times New Roman" w:hAnsi="Times New Roman"/>
          <w:sz w:val="28"/>
          <w:szCs w:val="28"/>
        </w:rPr>
        <w:t xml:space="preserve">освоения курса </w:t>
      </w:r>
      <w:r>
        <w:rPr>
          <w:rFonts w:ascii="Times New Roman" w:hAnsi="Times New Roman"/>
          <w:sz w:val="28"/>
          <w:szCs w:val="28"/>
        </w:rPr>
        <w:t xml:space="preserve">«История и культура кубанского казачества» </w:t>
      </w:r>
      <w:r w:rsidRPr="0085124C">
        <w:rPr>
          <w:rFonts w:ascii="Times New Roman" w:hAnsi="Times New Roman"/>
          <w:sz w:val="28"/>
          <w:szCs w:val="28"/>
        </w:rPr>
        <w:t>должны отражать</w:t>
      </w:r>
      <w:r>
        <w:rPr>
          <w:rFonts w:ascii="Times New Roman" w:hAnsi="Times New Roman"/>
          <w:sz w:val="28"/>
          <w:szCs w:val="28"/>
        </w:rPr>
        <w:t xml:space="preserve"> сформированность</w:t>
      </w:r>
      <w:r w:rsidRPr="0085124C">
        <w:rPr>
          <w:rFonts w:ascii="Times New Roman" w:hAnsi="Times New Roman"/>
          <w:sz w:val="28"/>
          <w:szCs w:val="28"/>
        </w:rPr>
        <w:t>:</w:t>
      </w:r>
    </w:p>
    <w:p w:rsidR="00CB3511" w:rsidRDefault="00CB3511" w:rsidP="00AF070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осознания себя гражданином России и жителем казачьего края</w:t>
      </w:r>
      <w:r w:rsidRPr="0085124C">
        <w:rPr>
          <w:rFonts w:ascii="Times New Roman" w:hAnsi="Times New Roman"/>
          <w:sz w:val="28"/>
          <w:szCs w:val="28"/>
        </w:rPr>
        <w:t xml:space="preserve">,  чувства гордости за свою Родину, </w:t>
      </w:r>
      <w:r>
        <w:rPr>
          <w:rFonts w:ascii="Times New Roman" w:hAnsi="Times New Roman"/>
          <w:sz w:val="28"/>
          <w:szCs w:val="28"/>
        </w:rPr>
        <w:t>кубанское казачество</w:t>
      </w:r>
      <w:r w:rsidRPr="0085124C">
        <w:rPr>
          <w:rFonts w:ascii="Times New Roman" w:hAnsi="Times New Roman"/>
          <w:sz w:val="28"/>
          <w:szCs w:val="28"/>
        </w:rPr>
        <w:t xml:space="preserve">;  </w:t>
      </w:r>
    </w:p>
    <w:p w:rsidR="00CB3511" w:rsidRPr="00642B5B" w:rsidRDefault="00CB3511" w:rsidP="00AF070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уважительного отношения</w:t>
      </w:r>
      <w:r w:rsidRPr="0085124C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>Отечеству</w:t>
      </w:r>
      <w:r w:rsidRPr="0085124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Кубани</w:t>
      </w:r>
      <w:r w:rsidRPr="0085124C">
        <w:rPr>
          <w:rFonts w:ascii="Times New Roman" w:hAnsi="Times New Roman"/>
          <w:sz w:val="28"/>
          <w:szCs w:val="28"/>
        </w:rPr>
        <w:t>, истории, культуре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5124C">
        <w:rPr>
          <w:rFonts w:ascii="Times New Roman" w:hAnsi="Times New Roman"/>
          <w:sz w:val="28"/>
          <w:szCs w:val="28"/>
        </w:rPr>
        <w:t>своей семье;</w:t>
      </w:r>
    </w:p>
    <w:p w:rsidR="00CB3511" w:rsidRPr="0085124C" w:rsidRDefault="00CB3511" w:rsidP="00AF070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5124C">
        <w:rPr>
          <w:rFonts w:ascii="Times New Roman" w:hAnsi="Times New Roman"/>
          <w:sz w:val="28"/>
          <w:szCs w:val="28"/>
        </w:rPr>
        <w:t>социаль</w:t>
      </w:r>
      <w:r>
        <w:rPr>
          <w:rFonts w:ascii="Times New Roman" w:hAnsi="Times New Roman"/>
          <w:sz w:val="28"/>
          <w:szCs w:val="28"/>
        </w:rPr>
        <w:t xml:space="preserve">ной роли учащегося, мотивов учебной деятельности, </w:t>
      </w:r>
      <w:r w:rsidRPr="0085124C">
        <w:rPr>
          <w:rFonts w:ascii="Times New Roman" w:hAnsi="Times New Roman"/>
          <w:sz w:val="28"/>
          <w:szCs w:val="28"/>
        </w:rPr>
        <w:t xml:space="preserve">изучения </w:t>
      </w:r>
      <w:r>
        <w:rPr>
          <w:rFonts w:ascii="Times New Roman" w:hAnsi="Times New Roman"/>
          <w:sz w:val="28"/>
          <w:szCs w:val="28"/>
        </w:rPr>
        <w:t>истории и культуры кубанского казачества</w:t>
      </w:r>
      <w:r w:rsidRPr="0085124C">
        <w:rPr>
          <w:rFonts w:ascii="Times New Roman" w:hAnsi="Times New Roman"/>
          <w:sz w:val="28"/>
          <w:szCs w:val="28"/>
        </w:rPr>
        <w:t>;</w:t>
      </w:r>
    </w:p>
    <w:p w:rsidR="00CB3511" w:rsidRDefault="00CB3511" w:rsidP="00AF070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5124C">
        <w:rPr>
          <w:rFonts w:ascii="Times New Roman" w:hAnsi="Times New Roman"/>
          <w:sz w:val="28"/>
          <w:szCs w:val="28"/>
        </w:rPr>
        <w:t>самостояте</w:t>
      </w:r>
      <w:r>
        <w:rPr>
          <w:rFonts w:ascii="Times New Roman" w:hAnsi="Times New Roman"/>
          <w:sz w:val="28"/>
          <w:szCs w:val="28"/>
        </w:rPr>
        <w:t>льности и личной ответственности</w:t>
      </w:r>
      <w:r w:rsidRPr="0085124C">
        <w:rPr>
          <w:rFonts w:ascii="Times New Roman" w:hAnsi="Times New Roman"/>
          <w:sz w:val="28"/>
          <w:szCs w:val="28"/>
        </w:rPr>
        <w:t xml:space="preserve"> за свои поступки на основе представлений</w:t>
      </w:r>
      <w:r>
        <w:rPr>
          <w:rFonts w:ascii="Times New Roman" w:hAnsi="Times New Roman"/>
          <w:sz w:val="28"/>
          <w:szCs w:val="28"/>
        </w:rPr>
        <w:t xml:space="preserve"> о нравственных нормах поведения</w:t>
      </w:r>
      <w:r w:rsidRPr="0085124C">
        <w:rPr>
          <w:rFonts w:ascii="Times New Roman" w:hAnsi="Times New Roman"/>
          <w:sz w:val="28"/>
          <w:szCs w:val="28"/>
        </w:rPr>
        <w:t>;</w:t>
      </w:r>
    </w:p>
    <w:p w:rsidR="00CB3511" w:rsidRPr="0085124C" w:rsidRDefault="00CB3511" w:rsidP="00AF070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чувства</w:t>
      </w:r>
      <w:r w:rsidRPr="0085124C">
        <w:rPr>
          <w:rFonts w:ascii="Times New Roman" w:hAnsi="Times New Roman"/>
          <w:sz w:val="28"/>
          <w:szCs w:val="28"/>
        </w:rPr>
        <w:t xml:space="preserve"> доброжелательности и отзывчивости, понимания и сопереживания чувствам других людей;</w:t>
      </w:r>
    </w:p>
    <w:p w:rsidR="00CB3511" w:rsidRPr="0085124C" w:rsidRDefault="00CB3511" w:rsidP="00AF070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5124C">
        <w:rPr>
          <w:rFonts w:ascii="Times New Roman" w:hAnsi="Times New Roman"/>
          <w:sz w:val="28"/>
          <w:szCs w:val="28"/>
        </w:rPr>
        <w:t>навыков сотрудничества со взрослыми и сверстниками в социальных ситуациях;</w:t>
      </w:r>
    </w:p>
    <w:p w:rsidR="00CB3511" w:rsidRPr="0085124C" w:rsidRDefault="00CB3511" w:rsidP="00AF070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5124C">
        <w:rPr>
          <w:rFonts w:ascii="Times New Roman" w:hAnsi="Times New Roman"/>
          <w:sz w:val="28"/>
          <w:szCs w:val="28"/>
        </w:rPr>
        <w:t>мотивации к труду, бережному отношению к материальным и духовным ценностям.</w:t>
      </w:r>
    </w:p>
    <w:p w:rsidR="00CB3511" w:rsidRPr="0085124C" w:rsidRDefault="00CB3511" w:rsidP="00AF0707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CB3511" w:rsidRDefault="00CB3511" w:rsidP="00AF070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B382E">
        <w:rPr>
          <w:rFonts w:ascii="Times New Roman" w:hAnsi="Times New Roman"/>
          <w:bCs/>
          <w:i/>
          <w:sz w:val="28"/>
          <w:szCs w:val="28"/>
        </w:rPr>
        <w:t>Метапредметными результатами</w:t>
      </w:r>
      <w:r w:rsidRPr="0085124C">
        <w:rPr>
          <w:rFonts w:ascii="Times New Roman" w:hAnsi="Times New Roman"/>
          <w:sz w:val="28"/>
          <w:szCs w:val="28"/>
        </w:rPr>
        <w:t xml:space="preserve"> освоения курса </w:t>
      </w:r>
      <w:r>
        <w:rPr>
          <w:rFonts w:ascii="Times New Roman" w:hAnsi="Times New Roman"/>
          <w:sz w:val="28"/>
          <w:szCs w:val="28"/>
        </w:rPr>
        <w:t>«История и культура кубанского казачества»</w:t>
      </w:r>
      <w:r w:rsidRPr="0085124C">
        <w:rPr>
          <w:rFonts w:ascii="Times New Roman" w:hAnsi="Times New Roman"/>
          <w:sz w:val="28"/>
          <w:szCs w:val="28"/>
        </w:rPr>
        <w:t xml:space="preserve"> являются:</w:t>
      </w:r>
    </w:p>
    <w:p w:rsidR="00CB3511" w:rsidRPr="0085124C" w:rsidRDefault="00CB3511" w:rsidP="00AF070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B3511" w:rsidRPr="0085124C" w:rsidRDefault="00CB3511" w:rsidP="00AF070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5124C">
        <w:rPr>
          <w:rFonts w:ascii="Times New Roman" w:hAnsi="Times New Roman"/>
          <w:sz w:val="28"/>
          <w:szCs w:val="28"/>
        </w:rPr>
        <w:t xml:space="preserve">способность </w:t>
      </w:r>
      <w:r>
        <w:rPr>
          <w:rFonts w:ascii="Times New Roman" w:hAnsi="Times New Roman"/>
          <w:sz w:val="28"/>
          <w:szCs w:val="28"/>
        </w:rPr>
        <w:t>осознавать</w:t>
      </w:r>
      <w:r w:rsidRPr="0085124C">
        <w:rPr>
          <w:rFonts w:ascii="Times New Roman" w:hAnsi="Times New Roman"/>
          <w:sz w:val="28"/>
          <w:szCs w:val="28"/>
        </w:rPr>
        <w:t xml:space="preserve"> цел</w:t>
      </w:r>
      <w:r>
        <w:rPr>
          <w:rFonts w:ascii="Times New Roman" w:hAnsi="Times New Roman"/>
          <w:sz w:val="28"/>
          <w:szCs w:val="28"/>
        </w:rPr>
        <w:t>ь</w:t>
      </w:r>
      <w:r w:rsidRPr="0085124C">
        <w:rPr>
          <w:rFonts w:ascii="Times New Roman" w:hAnsi="Times New Roman"/>
          <w:sz w:val="28"/>
          <w:szCs w:val="28"/>
        </w:rPr>
        <w:t xml:space="preserve"> и задачи </w:t>
      </w:r>
      <w:r>
        <w:rPr>
          <w:rFonts w:ascii="Times New Roman" w:hAnsi="Times New Roman"/>
          <w:sz w:val="28"/>
          <w:szCs w:val="28"/>
        </w:rPr>
        <w:t>изучения предмета</w:t>
      </w:r>
      <w:r w:rsidRPr="0085124C">
        <w:rPr>
          <w:rFonts w:ascii="Times New Roman" w:hAnsi="Times New Roman"/>
          <w:sz w:val="28"/>
          <w:szCs w:val="28"/>
        </w:rPr>
        <w:t>;</w:t>
      </w:r>
    </w:p>
    <w:p w:rsidR="00CB3511" w:rsidRDefault="00CB3511" w:rsidP="00AF070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5124C">
        <w:rPr>
          <w:rFonts w:ascii="Times New Roman" w:hAnsi="Times New Roman"/>
          <w:sz w:val="28"/>
          <w:szCs w:val="28"/>
        </w:rPr>
        <w:t>освоение способов решения проблем творческого и поискового характера;</w:t>
      </w:r>
    </w:p>
    <w:p w:rsidR="00CB3511" w:rsidRDefault="00CB3511" w:rsidP="00AF070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5124C">
        <w:rPr>
          <w:rFonts w:ascii="Times New Roman" w:hAnsi="Times New Roman"/>
          <w:sz w:val="28"/>
          <w:szCs w:val="28"/>
        </w:rPr>
        <w:t>формирование умения планировать, контролировать и оценивать учебные действия в ходе исследовательской деятельности в соответствии с поставленной задачей и условиями ее реализации; определять наиболее эффективные способы исследования для достижения результата;</w:t>
      </w:r>
    </w:p>
    <w:p w:rsidR="00CB3511" w:rsidRPr="00F26E0C" w:rsidRDefault="00CB3511" w:rsidP="00AF070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5124C">
        <w:rPr>
          <w:rFonts w:ascii="Times New Roman" w:hAnsi="Times New Roman"/>
          <w:sz w:val="28"/>
          <w:szCs w:val="28"/>
        </w:rPr>
        <w:t xml:space="preserve">освоение доступных способов изучения </w:t>
      </w:r>
      <w:r>
        <w:rPr>
          <w:rFonts w:ascii="Times New Roman" w:hAnsi="Times New Roman"/>
          <w:sz w:val="28"/>
          <w:szCs w:val="28"/>
        </w:rPr>
        <w:t xml:space="preserve">истории и культуры кубанского казачества(наблюдение, запись, сравнение </w:t>
      </w:r>
      <w:r w:rsidRPr="0085124C">
        <w:rPr>
          <w:rFonts w:ascii="Times New Roman" w:hAnsi="Times New Roman"/>
          <w:sz w:val="28"/>
          <w:szCs w:val="28"/>
        </w:rPr>
        <w:t>и др., с получением информации из семейных архивов, от окружающих людей, в открытом информационном пространстве)</w:t>
      </w:r>
      <w:r>
        <w:rPr>
          <w:rFonts w:ascii="Times New Roman" w:hAnsi="Times New Roman"/>
          <w:sz w:val="28"/>
          <w:szCs w:val="28"/>
        </w:rPr>
        <w:t>;</w:t>
      </w:r>
    </w:p>
    <w:p w:rsidR="00CB3511" w:rsidRPr="0085124C" w:rsidRDefault="00CB3511" w:rsidP="00AF070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5124C">
        <w:rPr>
          <w:rFonts w:ascii="Times New Roman" w:hAnsi="Times New Roman"/>
          <w:sz w:val="28"/>
          <w:szCs w:val="28"/>
        </w:rPr>
        <w:t>использование различных способов поиска (</w:t>
      </w:r>
      <w:r>
        <w:rPr>
          <w:rFonts w:ascii="Times New Roman" w:hAnsi="Times New Roman"/>
          <w:sz w:val="28"/>
          <w:szCs w:val="28"/>
        </w:rPr>
        <w:t xml:space="preserve">интервьюирование,  справочники, </w:t>
      </w:r>
      <w:r w:rsidRPr="0085124C">
        <w:rPr>
          <w:rFonts w:ascii="Times New Roman" w:hAnsi="Times New Roman"/>
          <w:sz w:val="28"/>
          <w:szCs w:val="28"/>
        </w:rPr>
        <w:t>Интернет), сбора, обработки, анализа, организации, передачи и интерпретации информации в соответствии с задачами; фиксировать  (записывать) в циф</w:t>
      </w:r>
      <w:r>
        <w:rPr>
          <w:rFonts w:ascii="Times New Roman" w:hAnsi="Times New Roman"/>
          <w:sz w:val="28"/>
          <w:szCs w:val="28"/>
        </w:rPr>
        <w:t>ровой форме измеряемые величины;</w:t>
      </w:r>
    </w:p>
    <w:p w:rsidR="00CB3511" w:rsidRPr="0085124C" w:rsidRDefault="00CB3511" w:rsidP="00AF070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умение </w:t>
      </w:r>
      <w:r w:rsidRPr="0085124C">
        <w:rPr>
          <w:rFonts w:ascii="Times New Roman" w:hAnsi="Times New Roman"/>
          <w:sz w:val="28"/>
          <w:szCs w:val="28"/>
        </w:rPr>
        <w:t>составлять тексты в устной и письменной формах</w:t>
      </w:r>
      <w:r>
        <w:rPr>
          <w:rFonts w:ascii="Times New Roman" w:hAnsi="Times New Roman"/>
          <w:sz w:val="28"/>
          <w:szCs w:val="28"/>
        </w:rPr>
        <w:t>,выступать</w:t>
      </w:r>
      <w:r w:rsidRPr="0085124C">
        <w:rPr>
          <w:rFonts w:ascii="Times New Roman" w:hAnsi="Times New Roman"/>
          <w:sz w:val="28"/>
          <w:szCs w:val="28"/>
        </w:rPr>
        <w:t>; соблюдать нормы информационной этики</w:t>
      </w:r>
      <w:r>
        <w:rPr>
          <w:rFonts w:ascii="Times New Roman" w:hAnsi="Times New Roman"/>
          <w:sz w:val="28"/>
          <w:szCs w:val="28"/>
        </w:rPr>
        <w:t>;</w:t>
      </w:r>
    </w:p>
    <w:p w:rsidR="00CB3511" w:rsidRPr="0085124C" w:rsidRDefault="00CB3511" w:rsidP="00AF070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5124C">
        <w:rPr>
          <w:rFonts w:ascii="Times New Roman" w:hAnsi="Times New Roman"/>
          <w:sz w:val="28"/>
          <w:szCs w:val="28"/>
        </w:rPr>
        <w:t>овладение логическими действиями сравнения, анализа, синтеза, обобщения, классификации, установления аналогий и причинно-следственных</w:t>
      </w:r>
      <w:r>
        <w:rPr>
          <w:rFonts w:ascii="Times New Roman" w:hAnsi="Times New Roman"/>
          <w:sz w:val="28"/>
          <w:szCs w:val="28"/>
        </w:rPr>
        <w:t xml:space="preserve"> связей, построения рассуждений</w:t>
      </w:r>
      <w:r w:rsidRPr="0085124C">
        <w:rPr>
          <w:rFonts w:ascii="Times New Roman" w:hAnsi="Times New Roman"/>
          <w:sz w:val="28"/>
          <w:szCs w:val="28"/>
        </w:rPr>
        <w:t>;</w:t>
      </w:r>
    </w:p>
    <w:p w:rsidR="00CB3511" w:rsidRPr="0085124C" w:rsidRDefault="00CB3511" w:rsidP="00AF070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5124C">
        <w:rPr>
          <w:rFonts w:ascii="Times New Roman" w:hAnsi="Times New Roman"/>
          <w:sz w:val="28"/>
          <w:szCs w:val="28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арг</w:t>
      </w:r>
      <w:r>
        <w:rPr>
          <w:rFonts w:ascii="Times New Roman" w:hAnsi="Times New Roman"/>
          <w:sz w:val="28"/>
          <w:szCs w:val="28"/>
        </w:rPr>
        <w:t>ументировать свою точку зрения.</w:t>
      </w:r>
    </w:p>
    <w:p w:rsidR="00CB3511" w:rsidRDefault="00CB3511" w:rsidP="00AF0707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CB3511" w:rsidRPr="00F54E5B" w:rsidRDefault="00CB3511" w:rsidP="00AF0707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CB3511" w:rsidRDefault="00CB3511" w:rsidP="00544C6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54E5B">
        <w:rPr>
          <w:rFonts w:ascii="Times New Roman" w:hAnsi="Times New Roman"/>
          <w:b/>
          <w:bCs/>
          <w:sz w:val="28"/>
          <w:szCs w:val="28"/>
        </w:rPr>
        <w:t>СОДЕРЖАНИЕ ПРОГРАММЫ</w:t>
      </w:r>
    </w:p>
    <w:p w:rsidR="00CB3511" w:rsidRPr="00544C6F" w:rsidRDefault="00CB3511" w:rsidP="00544C6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3511" w:rsidRPr="00930ABF" w:rsidRDefault="00CB3511" w:rsidP="006403C8">
      <w:pPr>
        <w:pStyle w:val="ListParagraph"/>
        <w:numPr>
          <w:ilvl w:val="0"/>
          <w:numId w:val="8"/>
        </w:numPr>
        <w:tabs>
          <w:tab w:val="center" w:pos="1620"/>
          <w:tab w:val="right" w:pos="8306"/>
        </w:tabs>
        <w:autoSpaceDE w:val="0"/>
        <w:autoSpaceDN w:val="0"/>
        <w:adjustRightInd w:val="0"/>
        <w:spacing w:after="0" w:line="360" w:lineRule="auto"/>
        <w:ind w:left="1620"/>
        <w:jc w:val="center"/>
        <w:rPr>
          <w:rFonts w:ascii="Times New Roman" w:hAnsi="Times New Roman"/>
          <w:b/>
          <w:bCs/>
          <w:sz w:val="28"/>
          <w:szCs w:val="28"/>
        </w:rPr>
      </w:pPr>
      <w:r w:rsidRPr="00F54E5B">
        <w:rPr>
          <w:rFonts w:ascii="Times New Roman" w:hAnsi="Times New Roman"/>
          <w:b/>
          <w:bCs/>
          <w:sz w:val="28"/>
          <w:szCs w:val="28"/>
        </w:rPr>
        <w:t>год обучения</w:t>
      </w:r>
    </w:p>
    <w:p w:rsidR="00CB3511" w:rsidRPr="00E60AAD" w:rsidRDefault="00CB3511" w:rsidP="006403C8">
      <w:pPr>
        <w:pStyle w:val="ListParagraph"/>
        <w:numPr>
          <w:ilvl w:val="0"/>
          <w:numId w:val="7"/>
        </w:numPr>
        <w:tabs>
          <w:tab w:val="center" w:pos="720"/>
          <w:tab w:val="right" w:pos="83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54E5B">
        <w:rPr>
          <w:rFonts w:ascii="Times New Roman" w:hAnsi="Times New Roman"/>
          <w:b/>
          <w:sz w:val="28"/>
          <w:szCs w:val="28"/>
        </w:rPr>
        <w:t xml:space="preserve">Кубанские казаки. </w:t>
      </w:r>
    </w:p>
    <w:p w:rsidR="00CB3511" w:rsidRPr="00F54E5B" w:rsidRDefault="00CB3511" w:rsidP="00E60AAD">
      <w:pPr>
        <w:pStyle w:val="ListParagraph"/>
        <w:tabs>
          <w:tab w:val="center" w:pos="4153"/>
          <w:tab w:val="right" w:pos="83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54E5B">
        <w:rPr>
          <w:rFonts w:ascii="Times New Roman" w:hAnsi="Times New Roman"/>
          <w:sz w:val="28"/>
          <w:szCs w:val="28"/>
        </w:rPr>
        <w:t>Зачем мы изучаем курс «История и культура кубанского казачества». Кто такие казаки. Наши предки – казаки.</w:t>
      </w:r>
    </w:p>
    <w:p w:rsidR="00CB3511" w:rsidRPr="00E60AAD" w:rsidRDefault="00CB3511" w:rsidP="006403C8">
      <w:pPr>
        <w:pStyle w:val="ListParagraph"/>
        <w:numPr>
          <w:ilvl w:val="0"/>
          <w:numId w:val="7"/>
        </w:numPr>
        <w:tabs>
          <w:tab w:val="right" w:pos="5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54E5B">
        <w:rPr>
          <w:rFonts w:ascii="Times New Roman" w:hAnsi="Times New Roman"/>
          <w:b/>
          <w:sz w:val="28"/>
          <w:szCs w:val="28"/>
        </w:rPr>
        <w:t xml:space="preserve">Традиции и обычаи кубанских казаков. </w:t>
      </w:r>
    </w:p>
    <w:p w:rsidR="00CB3511" w:rsidRPr="00F54E5B" w:rsidRDefault="00CB3511" w:rsidP="00E60AAD">
      <w:pPr>
        <w:pStyle w:val="ListParagraph"/>
        <w:tabs>
          <w:tab w:val="center" w:pos="4153"/>
          <w:tab w:val="right" w:pos="83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54E5B">
        <w:rPr>
          <w:rFonts w:ascii="Times New Roman" w:hAnsi="Times New Roman"/>
          <w:sz w:val="28"/>
          <w:szCs w:val="28"/>
        </w:rPr>
        <w:t xml:space="preserve">Казачья станица. Уважение к старшим, к старикам. Обычай взаимопомощи. Казачья семья. Традиции и обычаи семьи. Обычаи, связанные с рождением и детством казачат. Верный друг казака. </w:t>
      </w:r>
    </w:p>
    <w:p w:rsidR="00CB3511" w:rsidRPr="00E60AAD" w:rsidRDefault="00CB3511" w:rsidP="006403C8">
      <w:pPr>
        <w:pStyle w:val="ListParagraph"/>
        <w:numPr>
          <w:ilvl w:val="0"/>
          <w:numId w:val="7"/>
        </w:numPr>
        <w:tabs>
          <w:tab w:val="righ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54E5B">
        <w:rPr>
          <w:rFonts w:ascii="Times New Roman" w:hAnsi="Times New Roman"/>
          <w:b/>
          <w:sz w:val="28"/>
          <w:szCs w:val="28"/>
        </w:rPr>
        <w:t xml:space="preserve">Труд и быт. </w:t>
      </w:r>
    </w:p>
    <w:p w:rsidR="00CB3511" w:rsidRPr="00F54E5B" w:rsidRDefault="00CB3511" w:rsidP="00E60AAD">
      <w:pPr>
        <w:pStyle w:val="ListParagraph"/>
        <w:tabs>
          <w:tab w:val="center" w:pos="4153"/>
          <w:tab w:val="right" w:pos="83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54E5B">
        <w:rPr>
          <w:rFonts w:ascii="Times New Roman" w:hAnsi="Times New Roman"/>
          <w:sz w:val="28"/>
          <w:szCs w:val="28"/>
        </w:rPr>
        <w:t>Как жили казаки. Хата казака. Красный угол. Быт казачьей семьи. Обустройство жилища, домашняя утварь. Труд казачьей семьи. Мастеровые руки. Дети-помощники. Обязанности детей в казачьих семьях.</w:t>
      </w:r>
    </w:p>
    <w:p w:rsidR="00CB3511" w:rsidRPr="00E60AAD" w:rsidRDefault="00CB3511" w:rsidP="006403C8">
      <w:pPr>
        <w:pStyle w:val="ListParagraph"/>
        <w:numPr>
          <w:ilvl w:val="0"/>
          <w:numId w:val="7"/>
        </w:numPr>
        <w:tabs>
          <w:tab w:val="right" w:pos="720"/>
          <w:tab w:val="center" w:pos="415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54E5B">
        <w:rPr>
          <w:rFonts w:ascii="Times New Roman" w:hAnsi="Times New Roman"/>
          <w:b/>
          <w:sz w:val="28"/>
          <w:szCs w:val="28"/>
        </w:rPr>
        <w:t>Православие в жизни кубанского казачества.</w:t>
      </w:r>
    </w:p>
    <w:p w:rsidR="00CB3511" w:rsidRPr="00F54E5B" w:rsidRDefault="00CB3511" w:rsidP="00E60AAD">
      <w:pPr>
        <w:pStyle w:val="ListParagraph"/>
        <w:tabs>
          <w:tab w:val="center" w:pos="4153"/>
          <w:tab w:val="right" w:pos="83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54E5B">
        <w:rPr>
          <w:rFonts w:ascii="Times New Roman" w:hAnsi="Times New Roman"/>
          <w:sz w:val="28"/>
          <w:szCs w:val="28"/>
        </w:rPr>
        <w:t>Казак без веры – не казак. Храм. Правила поведения в храме. Казачьи традиции. Рождество Христово. Казачьи традиции. Светлое Христово Воскресение.</w:t>
      </w:r>
    </w:p>
    <w:p w:rsidR="00CB3511" w:rsidRPr="00E60AAD" w:rsidRDefault="00CB3511" w:rsidP="006403C8">
      <w:pPr>
        <w:pStyle w:val="ListParagraph"/>
        <w:numPr>
          <w:ilvl w:val="0"/>
          <w:numId w:val="7"/>
        </w:numPr>
        <w:tabs>
          <w:tab w:val="center" w:pos="720"/>
          <w:tab w:val="right" w:pos="83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54E5B">
        <w:rPr>
          <w:rFonts w:ascii="Times New Roman" w:hAnsi="Times New Roman"/>
          <w:b/>
          <w:sz w:val="28"/>
          <w:szCs w:val="28"/>
        </w:rPr>
        <w:t xml:space="preserve">Кубанское казачье войско: история и современность. </w:t>
      </w:r>
    </w:p>
    <w:p w:rsidR="00CB3511" w:rsidRPr="006403C8" w:rsidRDefault="00CB3511" w:rsidP="00E60AAD">
      <w:pPr>
        <w:pStyle w:val="ListParagraph"/>
        <w:tabs>
          <w:tab w:val="center" w:pos="4153"/>
          <w:tab w:val="right" w:pos="83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54E5B">
        <w:rPr>
          <w:rFonts w:ascii="Times New Roman" w:hAnsi="Times New Roman"/>
          <w:sz w:val="28"/>
          <w:szCs w:val="28"/>
        </w:rPr>
        <w:t xml:space="preserve">Как казаки на Кубань пришли. Кубанское казачье войско. Атаман. Казачьи заповеди. Казачья служба. Казаки в годы Великой </w:t>
      </w:r>
      <w:r w:rsidRPr="006403C8">
        <w:rPr>
          <w:rFonts w:ascii="Times New Roman" w:hAnsi="Times New Roman"/>
          <w:sz w:val="28"/>
          <w:szCs w:val="28"/>
        </w:rPr>
        <w:t>Отечественной войны. Кущевская атака.</w:t>
      </w:r>
    </w:p>
    <w:p w:rsidR="00CB3511" w:rsidRPr="006403C8" w:rsidRDefault="00CB3511" w:rsidP="006403C8">
      <w:pPr>
        <w:pStyle w:val="ListParagraph"/>
        <w:numPr>
          <w:ilvl w:val="0"/>
          <w:numId w:val="7"/>
        </w:numPr>
        <w:tabs>
          <w:tab w:val="center" w:pos="720"/>
          <w:tab w:val="right" w:pos="83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403C8">
        <w:rPr>
          <w:rFonts w:ascii="Times New Roman" w:hAnsi="Times New Roman"/>
          <w:b/>
          <w:sz w:val="28"/>
          <w:szCs w:val="28"/>
        </w:rPr>
        <w:t xml:space="preserve">Традиционная культура кубанского казачества. </w:t>
      </w:r>
    </w:p>
    <w:p w:rsidR="00CB3511" w:rsidRPr="006403C8" w:rsidRDefault="00CB3511" w:rsidP="006403C8">
      <w:pPr>
        <w:pStyle w:val="ListParagraph"/>
        <w:tabs>
          <w:tab w:val="center" w:pos="4153"/>
          <w:tab w:val="right" w:pos="83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403C8">
        <w:rPr>
          <w:rFonts w:ascii="Times New Roman" w:hAnsi="Times New Roman"/>
          <w:sz w:val="28"/>
          <w:szCs w:val="28"/>
        </w:rPr>
        <w:t>Дети в казачьей семье. Как казачат учили. Мы - казачата. Поведение и форма казачат. Семейные реликвии. Игры кубанских казачат. Казачьи пословицы.</w:t>
      </w:r>
    </w:p>
    <w:p w:rsidR="00CB3511" w:rsidRPr="00F54E5B" w:rsidRDefault="00CB3511" w:rsidP="00E60AAD">
      <w:pPr>
        <w:tabs>
          <w:tab w:val="center" w:pos="4153"/>
          <w:tab w:val="right" w:pos="83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B3511" w:rsidRPr="00930ABF" w:rsidRDefault="00CB3511" w:rsidP="006403C8">
      <w:pPr>
        <w:pStyle w:val="ListParagraph"/>
        <w:numPr>
          <w:ilvl w:val="0"/>
          <w:numId w:val="8"/>
        </w:numPr>
        <w:tabs>
          <w:tab w:val="center" w:pos="360"/>
          <w:tab w:val="right" w:pos="8306"/>
        </w:tabs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F54E5B">
        <w:rPr>
          <w:rFonts w:ascii="Times New Roman" w:hAnsi="Times New Roman"/>
          <w:b/>
          <w:bCs/>
          <w:sz w:val="28"/>
          <w:szCs w:val="28"/>
        </w:rPr>
        <w:t>год обучения</w:t>
      </w:r>
    </w:p>
    <w:p w:rsidR="00CB3511" w:rsidRPr="00E60AAD" w:rsidRDefault="00CB3511" w:rsidP="006403C8">
      <w:pPr>
        <w:pStyle w:val="ListParagraph"/>
        <w:numPr>
          <w:ilvl w:val="0"/>
          <w:numId w:val="12"/>
        </w:numPr>
        <w:tabs>
          <w:tab w:val="center" w:pos="720"/>
          <w:tab w:val="right" w:pos="83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54E5B">
        <w:rPr>
          <w:rFonts w:ascii="Times New Roman" w:hAnsi="Times New Roman"/>
          <w:b/>
          <w:sz w:val="28"/>
          <w:szCs w:val="28"/>
        </w:rPr>
        <w:t xml:space="preserve">Кубанские казаки. </w:t>
      </w:r>
    </w:p>
    <w:p w:rsidR="00CB3511" w:rsidRPr="00F54E5B" w:rsidRDefault="00CB3511" w:rsidP="00E60AAD">
      <w:pPr>
        <w:pStyle w:val="ListParagraph"/>
        <w:tabs>
          <w:tab w:val="center" w:pos="4153"/>
          <w:tab w:val="right" w:pos="83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54E5B">
        <w:rPr>
          <w:rFonts w:ascii="Times New Roman" w:hAnsi="Times New Roman"/>
          <w:sz w:val="28"/>
          <w:szCs w:val="28"/>
        </w:rPr>
        <w:t xml:space="preserve">Нравственные ценности казаков: труд, правда, честь, Отечество. Казачьи заповеди. </w:t>
      </w:r>
    </w:p>
    <w:p w:rsidR="00CB3511" w:rsidRPr="00E60AAD" w:rsidRDefault="00CB3511" w:rsidP="006403C8">
      <w:pPr>
        <w:pStyle w:val="ListParagraph"/>
        <w:numPr>
          <w:ilvl w:val="0"/>
          <w:numId w:val="12"/>
        </w:numPr>
        <w:tabs>
          <w:tab w:val="center" w:pos="720"/>
          <w:tab w:val="right" w:pos="83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54E5B">
        <w:rPr>
          <w:rFonts w:ascii="Times New Roman" w:hAnsi="Times New Roman"/>
          <w:b/>
          <w:sz w:val="28"/>
          <w:szCs w:val="28"/>
        </w:rPr>
        <w:t xml:space="preserve">Традиции и обычаи кубанских казаков. </w:t>
      </w:r>
    </w:p>
    <w:p w:rsidR="00CB3511" w:rsidRPr="00F54E5B" w:rsidRDefault="00CB3511" w:rsidP="00E60AAD">
      <w:pPr>
        <w:pStyle w:val="ListParagraph"/>
        <w:tabs>
          <w:tab w:val="center" w:pos="4153"/>
          <w:tab w:val="right" w:pos="83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54E5B">
        <w:rPr>
          <w:rFonts w:ascii="Times New Roman" w:hAnsi="Times New Roman"/>
          <w:sz w:val="28"/>
          <w:szCs w:val="28"/>
        </w:rPr>
        <w:t>Казачья станица. Традиции и обычаи кубанских казаков. Почитание гостя. Календарные праздники и обряды Кубанского казачества</w:t>
      </w:r>
    </w:p>
    <w:p w:rsidR="00CB3511" w:rsidRPr="00E60AAD" w:rsidRDefault="00CB3511" w:rsidP="006403C8">
      <w:pPr>
        <w:pStyle w:val="ListParagraph"/>
        <w:numPr>
          <w:ilvl w:val="0"/>
          <w:numId w:val="12"/>
        </w:numPr>
        <w:tabs>
          <w:tab w:val="center" w:pos="720"/>
          <w:tab w:val="right" w:pos="83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54E5B">
        <w:rPr>
          <w:rFonts w:ascii="Times New Roman" w:hAnsi="Times New Roman"/>
          <w:b/>
          <w:sz w:val="28"/>
          <w:szCs w:val="28"/>
        </w:rPr>
        <w:t xml:space="preserve">Труд и быт. </w:t>
      </w:r>
    </w:p>
    <w:p w:rsidR="00CB3511" w:rsidRPr="00F54E5B" w:rsidRDefault="00CB3511" w:rsidP="00E60AAD">
      <w:pPr>
        <w:pStyle w:val="ListParagraph"/>
        <w:tabs>
          <w:tab w:val="center" w:pos="4153"/>
          <w:tab w:val="right" w:pos="83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54E5B">
        <w:rPr>
          <w:rFonts w:ascii="Times New Roman" w:hAnsi="Times New Roman"/>
          <w:sz w:val="28"/>
          <w:szCs w:val="28"/>
        </w:rPr>
        <w:t>Двор. Дом. Уклад казачьей семьи. Занятия казаков. Казачья пища.</w:t>
      </w:r>
    </w:p>
    <w:p w:rsidR="00CB3511" w:rsidRPr="00E60AAD" w:rsidRDefault="00CB3511" w:rsidP="006403C8">
      <w:pPr>
        <w:pStyle w:val="ListParagraph"/>
        <w:numPr>
          <w:ilvl w:val="0"/>
          <w:numId w:val="12"/>
        </w:numPr>
        <w:tabs>
          <w:tab w:val="righ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54E5B">
        <w:rPr>
          <w:rFonts w:ascii="Times New Roman" w:hAnsi="Times New Roman"/>
          <w:b/>
          <w:sz w:val="28"/>
          <w:szCs w:val="28"/>
        </w:rPr>
        <w:t>Православие в жизни кубанского казачества.</w:t>
      </w:r>
    </w:p>
    <w:p w:rsidR="00CB3511" w:rsidRPr="00F54E5B" w:rsidRDefault="00CB3511" w:rsidP="00E60AAD">
      <w:pPr>
        <w:pStyle w:val="ListParagraph"/>
        <w:tabs>
          <w:tab w:val="center" w:pos="4153"/>
          <w:tab w:val="right" w:pos="83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54E5B">
        <w:rPr>
          <w:rFonts w:ascii="Times New Roman" w:hAnsi="Times New Roman"/>
          <w:sz w:val="28"/>
          <w:szCs w:val="28"/>
        </w:rPr>
        <w:t>Казак без веры – не казак. Православные храмы родной станицы, города. Казак в храме. Для чего приходят в Православный храм. Святой, покровитель Кубанского казачьего войска – блгв князь Александр Невский. Святые, особо почитаемые среди кубанских казаков. Икона в храмах и жилищах.</w:t>
      </w:r>
    </w:p>
    <w:p w:rsidR="00CB3511" w:rsidRPr="00E60AAD" w:rsidRDefault="00CB3511" w:rsidP="006403C8">
      <w:pPr>
        <w:pStyle w:val="ListParagraph"/>
        <w:numPr>
          <w:ilvl w:val="0"/>
          <w:numId w:val="12"/>
        </w:numPr>
        <w:tabs>
          <w:tab w:val="center" w:pos="720"/>
          <w:tab w:val="right" w:pos="83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54E5B">
        <w:rPr>
          <w:rFonts w:ascii="Times New Roman" w:hAnsi="Times New Roman"/>
          <w:b/>
          <w:sz w:val="28"/>
          <w:szCs w:val="28"/>
        </w:rPr>
        <w:t>Кубанское казачье войско: история и современность.</w:t>
      </w:r>
    </w:p>
    <w:p w:rsidR="00CB3511" w:rsidRPr="00F54E5B" w:rsidRDefault="00CB3511" w:rsidP="00E60AAD">
      <w:pPr>
        <w:pStyle w:val="ListParagraph"/>
        <w:tabs>
          <w:tab w:val="center" w:pos="4153"/>
          <w:tab w:val="right" w:pos="83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54E5B">
        <w:rPr>
          <w:rFonts w:ascii="Times New Roman" w:hAnsi="Times New Roman"/>
          <w:sz w:val="28"/>
          <w:szCs w:val="28"/>
        </w:rPr>
        <w:t>Кубанские казаки на рубежах Отечества. Основание первых куреней. Екатеринодар – град казачий. Памятник казакам-переселенцам. Поминовения казаков-героев Кубанского казачьего войска. Наше казачье общество.</w:t>
      </w:r>
    </w:p>
    <w:p w:rsidR="00CB3511" w:rsidRPr="00E60AAD" w:rsidRDefault="00CB3511" w:rsidP="006403C8">
      <w:pPr>
        <w:pStyle w:val="ListParagraph"/>
        <w:numPr>
          <w:ilvl w:val="0"/>
          <w:numId w:val="12"/>
        </w:numPr>
        <w:tabs>
          <w:tab w:val="center" w:pos="720"/>
          <w:tab w:val="right" w:pos="83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54E5B">
        <w:rPr>
          <w:rFonts w:ascii="Times New Roman" w:hAnsi="Times New Roman"/>
          <w:b/>
          <w:sz w:val="28"/>
          <w:szCs w:val="28"/>
        </w:rPr>
        <w:t xml:space="preserve">Традиционная культура кубанского казачества. </w:t>
      </w:r>
    </w:p>
    <w:p w:rsidR="00CB3511" w:rsidRDefault="00CB3511" w:rsidP="00E60AAD">
      <w:pPr>
        <w:pStyle w:val="ListParagraph"/>
        <w:tabs>
          <w:tab w:val="center" w:pos="4153"/>
          <w:tab w:val="right" w:pos="83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54E5B">
        <w:rPr>
          <w:rFonts w:ascii="Times New Roman" w:hAnsi="Times New Roman"/>
          <w:sz w:val="28"/>
          <w:szCs w:val="28"/>
        </w:rPr>
        <w:t>Народное творчество для казачат. Песни, сказки, поговорки, предания в моей семье. Кубанская «балачка». Песенная культура кубанских казаков. Бандура - казачий музыкальный инструмент.</w:t>
      </w:r>
    </w:p>
    <w:p w:rsidR="00CB3511" w:rsidRPr="00F54E5B" w:rsidRDefault="00CB3511" w:rsidP="00E60AAD">
      <w:pPr>
        <w:pStyle w:val="ListParagraph"/>
        <w:tabs>
          <w:tab w:val="center" w:pos="4153"/>
          <w:tab w:val="right" w:pos="83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B3511" w:rsidRPr="004837BA" w:rsidRDefault="00CB3511" w:rsidP="004837BA">
      <w:pPr>
        <w:rPr>
          <w:rFonts w:ascii="Times New Roman" w:hAnsi="Times New Roman"/>
          <w:b/>
          <w:bCs/>
          <w:sz w:val="28"/>
          <w:szCs w:val="28"/>
        </w:rPr>
      </w:pPr>
    </w:p>
    <w:p w:rsidR="00CB3511" w:rsidRPr="00F54E5B" w:rsidRDefault="00CB3511" w:rsidP="006403C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F54E5B">
        <w:rPr>
          <w:rFonts w:ascii="Times New Roman" w:hAnsi="Times New Roman"/>
          <w:b/>
          <w:bCs/>
          <w:sz w:val="28"/>
          <w:szCs w:val="28"/>
        </w:rPr>
        <w:t>год обучения</w:t>
      </w:r>
    </w:p>
    <w:p w:rsidR="00CB3511" w:rsidRPr="00E60AAD" w:rsidRDefault="00CB3511" w:rsidP="006403C8">
      <w:pPr>
        <w:pStyle w:val="ListParagraph"/>
        <w:numPr>
          <w:ilvl w:val="0"/>
          <w:numId w:val="15"/>
        </w:numPr>
        <w:tabs>
          <w:tab w:val="center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54E5B">
        <w:rPr>
          <w:rFonts w:ascii="Times New Roman" w:hAnsi="Times New Roman"/>
          <w:b/>
          <w:sz w:val="28"/>
          <w:szCs w:val="28"/>
        </w:rPr>
        <w:t xml:space="preserve">Кубанские казаки. </w:t>
      </w:r>
    </w:p>
    <w:p w:rsidR="00CB3511" w:rsidRPr="00F54E5B" w:rsidRDefault="00CB3511" w:rsidP="00E60AAD">
      <w:pPr>
        <w:pStyle w:val="ListParagraph"/>
        <w:tabs>
          <w:tab w:val="center" w:pos="4153"/>
          <w:tab w:val="right" w:pos="83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54E5B">
        <w:rPr>
          <w:rFonts w:ascii="Times New Roman" w:hAnsi="Times New Roman"/>
          <w:sz w:val="28"/>
          <w:szCs w:val="28"/>
        </w:rPr>
        <w:t>Народы Кубани. Добрососедство. Нравственные качества кубанского казака. Сила духа и доблесть казаков.</w:t>
      </w:r>
    </w:p>
    <w:p w:rsidR="00CB3511" w:rsidRPr="00E60AAD" w:rsidRDefault="00CB3511" w:rsidP="006403C8">
      <w:pPr>
        <w:pStyle w:val="ListParagraph"/>
        <w:numPr>
          <w:ilvl w:val="0"/>
          <w:numId w:val="15"/>
        </w:numPr>
        <w:tabs>
          <w:tab w:val="center" w:pos="720"/>
          <w:tab w:val="center" w:pos="4153"/>
          <w:tab w:val="right" w:pos="83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54E5B">
        <w:rPr>
          <w:rFonts w:ascii="Times New Roman" w:hAnsi="Times New Roman"/>
          <w:b/>
          <w:sz w:val="28"/>
          <w:szCs w:val="28"/>
        </w:rPr>
        <w:t xml:space="preserve">Традиции и обычаи кубанских казаков. </w:t>
      </w:r>
    </w:p>
    <w:p w:rsidR="00CB3511" w:rsidRPr="00F54E5B" w:rsidRDefault="00CB3511" w:rsidP="00E60AAD">
      <w:pPr>
        <w:pStyle w:val="ListParagraph"/>
        <w:tabs>
          <w:tab w:val="center" w:pos="4153"/>
          <w:tab w:val="right" w:pos="83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54E5B">
        <w:rPr>
          <w:rFonts w:ascii="Times New Roman" w:hAnsi="Times New Roman"/>
          <w:sz w:val="28"/>
          <w:szCs w:val="28"/>
        </w:rPr>
        <w:t>Уважение к женщине: бабушке, матери, сестре, жене, вдове. День матери-казачки. Казачий род. Моя родословная. Календарные праздники и обряды Кубанского казачества.</w:t>
      </w:r>
    </w:p>
    <w:p w:rsidR="00CB3511" w:rsidRPr="00E60AAD" w:rsidRDefault="00CB3511" w:rsidP="006403C8">
      <w:pPr>
        <w:pStyle w:val="ListParagraph"/>
        <w:numPr>
          <w:ilvl w:val="0"/>
          <w:numId w:val="15"/>
        </w:numPr>
        <w:tabs>
          <w:tab w:val="righ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54E5B">
        <w:rPr>
          <w:rFonts w:ascii="Times New Roman" w:hAnsi="Times New Roman"/>
          <w:b/>
          <w:sz w:val="28"/>
          <w:szCs w:val="28"/>
        </w:rPr>
        <w:t xml:space="preserve">Труд и быт. </w:t>
      </w:r>
    </w:p>
    <w:p w:rsidR="00CB3511" w:rsidRPr="00F54E5B" w:rsidRDefault="00CB3511" w:rsidP="00E60AAD">
      <w:pPr>
        <w:pStyle w:val="ListParagraph"/>
        <w:tabs>
          <w:tab w:val="center" w:pos="4153"/>
          <w:tab w:val="right" w:pos="83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54E5B">
        <w:rPr>
          <w:rFonts w:ascii="Times New Roman" w:hAnsi="Times New Roman"/>
          <w:sz w:val="28"/>
          <w:szCs w:val="28"/>
        </w:rPr>
        <w:t>Казак – хозяин и труженик. Занятия, ремесла и промыслы кубанских казаков. Одежда казака. Одежда казачки. Декоративно-прикладное творчество кубанских казаков.</w:t>
      </w:r>
    </w:p>
    <w:p w:rsidR="00CB3511" w:rsidRPr="00E60AAD" w:rsidRDefault="00CB3511" w:rsidP="006403C8">
      <w:pPr>
        <w:pStyle w:val="ListParagraph"/>
        <w:numPr>
          <w:ilvl w:val="0"/>
          <w:numId w:val="15"/>
        </w:numPr>
        <w:tabs>
          <w:tab w:val="center" w:pos="900"/>
          <w:tab w:val="right" w:pos="83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54E5B">
        <w:rPr>
          <w:rFonts w:ascii="Times New Roman" w:hAnsi="Times New Roman"/>
          <w:b/>
          <w:sz w:val="28"/>
          <w:szCs w:val="28"/>
        </w:rPr>
        <w:t>Православие в жизни кубанского казачества.</w:t>
      </w:r>
    </w:p>
    <w:p w:rsidR="00CB3511" w:rsidRPr="00F54E5B" w:rsidRDefault="00CB3511" w:rsidP="00E60AAD">
      <w:pPr>
        <w:pStyle w:val="ListParagraph"/>
        <w:tabs>
          <w:tab w:val="center" w:pos="4153"/>
          <w:tab w:val="right" w:pos="83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54E5B">
        <w:rPr>
          <w:rFonts w:ascii="Times New Roman" w:hAnsi="Times New Roman"/>
          <w:sz w:val="28"/>
          <w:szCs w:val="28"/>
        </w:rPr>
        <w:t>Казак без веры – не казак. Молитва. Православные храмы Кубани. Войсковой храм. Войсковой священник. Православный праздник Покрова Пресвятой Богородицы.</w:t>
      </w:r>
    </w:p>
    <w:p w:rsidR="00CB3511" w:rsidRPr="00E60AAD" w:rsidRDefault="00CB3511" w:rsidP="006403C8">
      <w:pPr>
        <w:pStyle w:val="ListParagraph"/>
        <w:numPr>
          <w:ilvl w:val="0"/>
          <w:numId w:val="15"/>
        </w:numPr>
        <w:tabs>
          <w:tab w:val="center" w:pos="720"/>
          <w:tab w:val="right" w:pos="83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54E5B">
        <w:rPr>
          <w:rFonts w:ascii="Times New Roman" w:hAnsi="Times New Roman"/>
          <w:b/>
          <w:sz w:val="28"/>
          <w:szCs w:val="28"/>
        </w:rPr>
        <w:t>Кубанское казачье войско: история и современность.</w:t>
      </w:r>
    </w:p>
    <w:p w:rsidR="00CB3511" w:rsidRPr="00F54E5B" w:rsidRDefault="00CB3511" w:rsidP="00E60AAD">
      <w:pPr>
        <w:pStyle w:val="ListParagraph"/>
        <w:tabs>
          <w:tab w:val="center" w:pos="4153"/>
          <w:tab w:val="right" w:pos="83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54E5B">
        <w:rPr>
          <w:rFonts w:ascii="Times New Roman" w:hAnsi="Times New Roman"/>
          <w:sz w:val="28"/>
          <w:szCs w:val="28"/>
        </w:rPr>
        <w:t>Переселение казаков на Кубань. Лента времени. Основные памятные даты. Героизм кубанских казаков. Поминовения казаков Кубанского казачьего войска. Кубанское казачье войско в наши дни. Отделы Кубанского казачьего войска. Атаман Кубанского казачьего войска. Несение службы современными казаками. Почётный караул войска. Час Славы Кубани.</w:t>
      </w:r>
    </w:p>
    <w:p w:rsidR="00CB3511" w:rsidRPr="00E60AAD" w:rsidRDefault="00CB3511" w:rsidP="006403C8">
      <w:pPr>
        <w:pStyle w:val="ListParagraph"/>
        <w:numPr>
          <w:ilvl w:val="0"/>
          <w:numId w:val="15"/>
        </w:numPr>
        <w:tabs>
          <w:tab w:val="center" w:pos="720"/>
          <w:tab w:val="right" w:pos="83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54E5B">
        <w:rPr>
          <w:rFonts w:ascii="Times New Roman" w:hAnsi="Times New Roman"/>
          <w:b/>
          <w:sz w:val="28"/>
          <w:szCs w:val="28"/>
        </w:rPr>
        <w:t xml:space="preserve">Традиционная культура кубанского казачества. </w:t>
      </w:r>
    </w:p>
    <w:p w:rsidR="00CB3511" w:rsidRDefault="00CB3511" w:rsidP="00E60AAD">
      <w:pPr>
        <w:pStyle w:val="ListParagraph"/>
        <w:tabs>
          <w:tab w:val="center" w:pos="4153"/>
          <w:tab w:val="right" w:pos="83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54E5B">
        <w:rPr>
          <w:rFonts w:ascii="Times New Roman" w:hAnsi="Times New Roman"/>
          <w:sz w:val="28"/>
          <w:szCs w:val="28"/>
        </w:rPr>
        <w:t>Устное народное творчество кубанских казаков. Казачьи сказы, былички. Говор кубанских казаков. Танцевальная культура кубанских казаков. «Казачий дид» Федор Андреевич Щербина.</w:t>
      </w:r>
    </w:p>
    <w:p w:rsidR="00CB3511" w:rsidRDefault="00CB3511" w:rsidP="00E60AAD">
      <w:pPr>
        <w:pStyle w:val="ListParagraph"/>
        <w:tabs>
          <w:tab w:val="center" w:pos="4153"/>
          <w:tab w:val="right" w:pos="83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B3511" w:rsidRPr="00F54E5B" w:rsidRDefault="00CB3511" w:rsidP="00E60AAD">
      <w:pPr>
        <w:pStyle w:val="ListParagraph"/>
        <w:tabs>
          <w:tab w:val="center" w:pos="4153"/>
          <w:tab w:val="right" w:pos="83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B3511" w:rsidRPr="00F54E5B" w:rsidRDefault="00CB3511" w:rsidP="004837BA">
      <w:pPr>
        <w:rPr>
          <w:rFonts w:ascii="Times New Roman" w:hAnsi="Times New Roman"/>
          <w:b/>
          <w:bCs/>
          <w:sz w:val="28"/>
          <w:szCs w:val="28"/>
        </w:rPr>
      </w:pPr>
    </w:p>
    <w:p w:rsidR="00CB3511" w:rsidRPr="00F54E5B" w:rsidRDefault="00CB3511" w:rsidP="00E60AAD">
      <w:pPr>
        <w:pStyle w:val="ListParagraph"/>
        <w:tabs>
          <w:tab w:val="center" w:pos="4153"/>
          <w:tab w:val="right" w:pos="830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54E5B">
        <w:rPr>
          <w:rFonts w:ascii="Times New Roman" w:hAnsi="Times New Roman"/>
          <w:b/>
          <w:bCs/>
          <w:sz w:val="28"/>
          <w:szCs w:val="28"/>
        </w:rPr>
        <w:t>4 год обучения</w:t>
      </w:r>
    </w:p>
    <w:p w:rsidR="00CB3511" w:rsidRPr="00E60AAD" w:rsidRDefault="00CB3511" w:rsidP="006403C8">
      <w:pPr>
        <w:pStyle w:val="ListParagraph"/>
        <w:numPr>
          <w:ilvl w:val="0"/>
          <w:numId w:val="16"/>
        </w:numPr>
        <w:tabs>
          <w:tab w:val="center" w:pos="720"/>
          <w:tab w:val="right" w:pos="83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54E5B">
        <w:rPr>
          <w:rFonts w:ascii="Times New Roman" w:hAnsi="Times New Roman"/>
          <w:b/>
          <w:sz w:val="28"/>
          <w:szCs w:val="28"/>
        </w:rPr>
        <w:t xml:space="preserve">Кубанские казаки. </w:t>
      </w:r>
    </w:p>
    <w:p w:rsidR="00CB3511" w:rsidRPr="00F54E5B" w:rsidRDefault="00CB3511" w:rsidP="00E60AAD">
      <w:pPr>
        <w:pStyle w:val="ListParagraph"/>
        <w:tabs>
          <w:tab w:val="center" w:pos="4153"/>
          <w:tab w:val="right" w:pos="83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Территория </w:t>
      </w:r>
      <w:r w:rsidRPr="00F54E5B">
        <w:rPr>
          <w:rFonts w:ascii="Times New Roman" w:hAnsi="Times New Roman"/>
          <w:sz w:val="28"/>
          <w:szCs w:val="28"/>
        </w:rPr>
        <w:t>проживания, язык, культура казаков. Казачьи войска России. Казачьи заповеди.</w:t>
      </w:r>
    </w:p>
    <w:p w:rsidR="00CB3511" w:rsidRPr="00E60AAD" w:rsidRDefault="00CB3511" w:rsidP="006403C8">
      <w:pPr>
        <w:pStyle w:val="ListParagraph"/>
        <w:numPr>
          <w:ilvl w:val="0"/>
          <w:numId w:val="16"/>
        </w:numPr>
        <w:tabs>
          <w:tab w:val="righ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54E5B">
        <w:rPr>
          <w:rFonts w:ascii="Times New Roman" w:hAnsi="Times New Roman"/>
          <w:b/>
          <w:sz w:val="28"/>
          <w:szCs w:val="28"/>
        </w:rPr>
        <w:t xml:space="preserve">Традиции и обычаи кубанских казаков. </w:t>
      </w:r>
    </w:p>
    <w:p w:rsidR="00CB3511" w:rsidRPr="00F54E5B" w:rsidRDefault="00CB3511" w:rsidP="00E60AAD">
      <w:pPr>
        <w:pStyle w:val="ListParagraph"/>
        <w:tabs>
          <w:tab w:val="center" w:pos="4153"/>
          <w:tab w:val="right" w:pos="83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54E5B">
        <w:rPr>
          <w:rFonts w:ascii="Times New Roman" w:hAnsi="Times New Roman"/>
          <w:sz w:val="28"/>
          <w:szCs w:val="28"/>
        </w:rPr>
        <w:t>Родители и дети. Воспитание мальчиков. Подготовка к службе, к взрослой жизни. Воспитание девочек-казачек. Подготовка к взрослой жизни. Казачий курень. Казачий круг. Календарные праздники и обряды Кубанского казачества.</w:t>
      </w:r>
    </w:p>
    <w:p w:rsidR="00CB3511" w:rsidRPr="00E60AAD" w:rsidRDefault="00CB3511" w:rsidP="006403C8">
      <w:pPr>
        <w:pStyle w:val="ListParagraph"/>
        <w:numPr>
          <w:ilvl w:val="0"/>
          <w:numId w:val="16"/>
        </w:numPr>
        <w:tabs>
          <w:tab w:val="center" w:pos="720"/>
          <w:tab w:val="right" w:pos="83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54E5B">
        <w:rPr>
          <w:rFonts w:ascii="Times New Roman" w:hAnsi="Times New Roman"/>
          <w:b/>
          <w:sz w:val="28"/>
          <w:szCs w:val="28"/>
        </w:rPr>
        <w:t xml:space="preserve">Труд и быт. </w:t>
      </w:r>
    </w:p>
    <w:p w:rsidR="00CB3511" w:rsidRPr="00F54E5B" w:rsidRDefault="00CB3511" w:rsidP="00E60AAD">
      <w:pPr>
        <w:pStyle w:val="ListParagraph"/>
        <w:tabs>
          <w:tab w:val="center" w:pos="4153"/>
          <w:tab w:val="right" w:pos="83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54E5B">
        <w:rPr>
          <w:rFonts w:ascii="Times New Roman" w:hAnsi="Times New Roman"/>
          <w:sz w:val="28"/>
          <w:szCs w:val="28"/>
        </w:rPr>
        <w:t>Традиционные ремесла и промыслы кубанских казаков. Декоративно-прикладное творчество кубанских казаков. Казачий военный костюм. Оружие казака. Награды.</w:t>
      </w:r>
    </w:p>
    <w:p w:rsidR="00CB3511" w:rsidRPr="00E60AAD" w:rsidRDefault="00CB3511" w:rsidP="006403C8">
      <w:pPr>
        <w:pStyle w:val="ListParagraph"/>
        <w:numPr>
          <w:ilvl w:val="0"/>
          <w:numId w:val="16"/>
        </w:numPr>
        <w:tabs>
          <w:tab w:val="center" w:pos="720"/>
          <w:tab w:val="right" w:pos="83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54E5B">
        <w:rPr>
          <w:rFonts w:ascii="Times New Roman" w:hAnsi="Times New Roman"/>
          <w:b/>
          <w:sz w:val="28"/>
          <w:szCs w:val="28"/>
        </w:rPr>
        <w:t>Православие в жизни кубанского казачества.</w:t>
      </w:r>
    </w:p>
    <w:p w:rsidR="00CB3511" w:rsidRPr="00F54E5B" w:rsidRDefault="00CB3511" w:rsidP="00E60AAD">
      <w:pPr>
        <w:pStyle w:val="ListParagraph"/>
        <w:tabs>
          <w:tab w:val="center" w:pos="4153"/>
          <w:tab w:val="right" w:pos="83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54E5B">
        <w:rPr>
          <w:rFonts w:ascii="Times New Roman" w:hAnsi="Times New Roman"/>
          <w:sz w:val="28"/>
          <w:szCs w:val="28"/>
        </w:rPr>
        <w:t>Казак без веры – не казак. Заповеди Божьи. Православные храмы Кубани и России. Традиции и обычаи кубанских казаков по Православному календарю.</w:t>
      </w:r>
    </w:p>
    <w:p w:rsidR="00CB3511" w:rsidRPr="00E60AAD" w:rsidRDefault="00CB3511" w:rsidP="006403C8">
      <w:pPr>
        <w:pStyle w:val="ListParagraph"/>
        <w:numPr>
          <w:ilvl w:val="0"/>
          <w:numId w:val="16"/>
        </w:numPr>
        <w:tabs>
          <w:tab w:val="center" w:pos="720"/>
          <w:tab w:val="right" w:pos="83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54E5B">
        <w:rPr>
          <w:rFonts w:ascii="Times New Roman" w:hAnsi="Times New Roman"/>
          <w:b/>
          <w:sz w:val="28"/>
          <w:szCs w:val="28"/>
        </w:rPr>
        <w:t>Кубанское казачье войско: история и современность.</w:t>
      </w:r>
    </w:p>
    <w:p w:rsidR="00CB3511" w:rsidRPr="00F54E5B" w:rsidRDefault="00CB3511" w:rsidP="00E60AAD">
      <w:pPr>
        <w:pStyle w:val="ListParagraph"/>
        <w:tabs>
          <w:tab w:val="center" w:pos="4153"/>
          <w:tab w:val="right" w:pos="83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54E5B">
        <w:rPr>
          <w:rFonts w:ascii="Times New Roman" w:hAnsi="Times New Roman"/>
          <w:sz w:val="28"/>
          <w:szCs w:val="28"/>
        </w:rPr>
        <w:t>Лента времени. Основные памятные даты. Поминовения казаков Кубанского казачьего войска. Кубанское казачье войско в наши дни. Управление Кубанским казачьим войском. Несение казаками службы в наше время. Охрана порядка. Помощь в чрезвычайных ситуациях. Помощь в охране природы. Выдающиеся казаки Кубани. Сохранение истории кубанского казачества. Памятники и музеи. Регалии и реликвии Кубанского казачьего войска.</w:t>
      </w:r>
    </w:p>
    <w:p w:rsidR="00CB3511" w:rsidRPr="00E60AAD" w:rsidRDefault="00CB3511" w:rsidP="006403C8">
      <w:pPr>
        <w:pStyle w:val="ListParagraph"/>
        <w:numPr>
          <w:ilvl w:val="0"/>
          <w:numId w:val="16"/>
        </w:numPr>
        <w:tabs>
          <w:tab w:val="center" w:pos="720"/>
          <w:tab w:val="right" w:pos="83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54E5B">
        <w:rPr>
          <w:rFonts w:ascii="Times New Roman" w:hAnsi="Times New Roman"/>
          <w:b/>
          <w:sz w:val="28"/>
          <w:szCs w:val="28"/>
        </w:rPr>
        <w:t xml:space="preserve">Традиционная культура кубанского казачества. </w:t>
      </w:r>
    </w:p>
    <w:p w:rsidR="00CB3511" w:rsidRDefault="00CB3511" w:rsidP="00544C6F">
      <w:pPr>
        <w:pStyle w:val="ListParagraph"/>
        <w:tabs>
          <w:tab w:val="center" w:pos="4153"/>
          <w:tab w:val="right" w:pos="83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54E5B">
        <w:rPr>
          <w:rFonts w:ascii="Times New Roman" w:hAnsi="Times New Roman"/>
          <w:sz w:val="28"/>
          <w:szCs w:val="28"/>
        </w:rPr>
        <w:t>Казачья семья в современной жизни. Отношение к семье на Кубани. История семьи в истории родной Кубани. Сохранение и преумножение семейных традиций. Обрядовый фольклор кубанских казаков. Кубанский казачий хор.</w:t>
      </w:r>
    </w:p>
    <w:p w:rsidR="00CB3511" w:rsidRDefault="00CB3511" w:rsidP="00544C6F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Календарно – тематическое планирование (1 год обучения)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935"/>
        <w:gridCol w:w="784"/>
        <w:gridCol w:w="839"/>
        <w:gridCol w:w="1071"/>
        <w:gridCol w:w="1934"/>
      </w:tblGrid>
      <w:tr w:rsidR="00CB3511" w:rsidRPr="007640AD" w:rsidTr="007640AD">
        <w:trPr>
          <w:trHeight w:val="540"/>
        </w:trPr>
        <w:tc>
          <w:tcPr>
            <w:tcW w:w="1008" w:type="dxa"/>
            <w:vMerge w:val="restart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AD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AD">
              <w:rPr>
                <w:rFonts w:ascii="Times New Roman" w:hAnsi="Times New Roman"/>
                <w:sz w:val="24"/>
                <w:szCs w:val="24"/>
              </w:rPr>
              <w:t>урока</w:t>
            </w:r>
          </w:p>
        </w:tc>
        <w:tc>
          <w:tcPr>
            <w:tcW w:w="3935" w:type="dxa"/>
            <w:vMerge w:val="restart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AD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AD">
              <w:rPr>
                <w:rFonts w:ascii="Times New Roman" w:hAnsi="Times New Roman"/>
                <w:sz w:val="24"/>
                <w:szCs w:val="24"/>
              </w:rPr>
              <w:t>(разделы, темы)</w:t>
            </w:r>
          </w:p>
        </w:tc>
        <w:tc>
          <w:tcPr>
            <w:tcW w:w="784" w:type="dxa"/>
            <w:vMerge w:val="restart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AD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AD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1910" w:type="dxa"/>
            <w:gridSpan w:val="2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AD">
              <w:rPr>
                <w:rFonts w:ascii="Times New Roman" w:hAnsi="Times New Roman"/>
                <w:sz w:val="24"/>
                <w:szCs w:val="24"/>
              </w:rPr>
              <w:t>Даты проведения</w:t>
            </w:r>
          </w:p>
        </w:tc>
        <w:tc>
          <w:tcPr>
            <w:tcW w:w="1934" w:type="dxa"/>
            <w:vMerge w:val="restart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AD">
              <w:rPr>
                <w:rFonts w:ascii="Times New Roman" w:hAnsi="Times New Roman"/>
                <w:sz w:val="24"/>
                <w:szCs w:val="24"/>
              </w:rPr>
              <w:t>Оборудование</w:t>
            </w:r>
          </w:p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AD">
              <w:rPr>
                <w:rFonts w:ascii="Times New Roman" w:hAnsi="Times New Roman"/>
                <w:sz w:val="24"/>
                <w:szCs w:val="24"/>
              </w:rPr>
              <w:t>урока</w:t>
            </w:r>
          </w:p>
        </w:tc>
      </w:tr>
      <w:tr w:rsidR="00CB3511" w:rsidRPr="007640AD" w:rsidTr="007640AD">
        <w:trPr>
          <w:trHeight w:val="270"/>
        </w:trPr>
        <w:tc>
          <w:tcPr>
            <w:tcW w:w="1008" w:type="dxa"/>
            <w:vMerge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5" w:type="dxa"/>
            <w:vMerge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AD">
              <w:rPr>
                <w:rFonts w:ascii="Times New Roman" w:hAnsi="Times New Roman"/>
                <w:sz w:val="24"/>
                <w:szCs w:val="24"/>
              </w:rPr>
              <w:t>план.</w:t>
            </w:r>
          </w:p>
        </w:tc>
        <w:tc>
          <w:tcPr>
            <w:tcW w:w="1071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AD">
              <w:rPr>
                <w:rFonts w:ascii="Times New Roman" w:hAnsi="Times New Roman"/>
                <w:sz w:val="24"/>
                <w:szCs w:val="24"/>
              </w:rPr>
              <w:t>факт.</w:t>
            </w:r>
          </w:p>
        </w:tc>
        <w:tc>
          <w:tcPr>
            <w:tcW w:w="1934" w:type="dxa"/>
            <w:vMerge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511" w:rsidRPr="007640AD" w:rsidTr="007640AD">
        <w:tc>
          <w:tcPr>
            <w:tcW w:w="1008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40AD">
              <w:rPr>
                <w:rFonts w:ascii="Times New Roman" w:hAnsi="Times New Roman"/>
                <w:b/>
                <w:sz w:val="24"/>
                <w:szCs w:val="24"/>
              </w:rPr>
              <w:t>Традиции и обычаи кубанских казаков</w:t>
            </w:r>
          </w:p>
        </w:tc>
        <w:tc>
          <w:tcPr>
            <w:tcW w:w="784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40AD">
              <w:rPr>
                <w:rFonts w:ascii="Times New Roman" w:hAnsi="Times New Roman"/>
                <w:b/>
                <w:sz w:val="24"/>
                <w:szCs w:val="24"/>
              </w:rPr>
              <w:t>3 ч</w:t>
            </w:r>
          </w:p>
        </w:tc>
        <w:tc>
          <w:tcPr>
            <w:tcW w:w="839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511" w:rsidRPr="007640AD" w:rsidTr="007640AD">
        <w:trPr>
          <w:trHeight w:val="653"/>
        </w:trPr>
        <w:tc>
          <w:tcPr>
            <w:tcW w:w="1008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A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35" w:type="dxa"/>
          </w:tcPr>
          <w:p w:rsidR="00CB3511" w:rsidRPr="007640AD" w:rsidRDefault="00CB3511" w:rsidP="00764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AD">
              <w:rPr>
                <w:rFonts w:ascii="Times New Roman" w:hAnsi="Times New Roman"/>
                <w:sz w:val="24"/>
                <w:szCs w:val="24"/>
              </w:rPr>
              <w:t>Казачья станица</w:t>
            </w:r>
          </w:p>
        </w:tc>
        <w:tc>
          <w:tcPr>
            <w:tcW w:w="784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511" w:rsidRPr="007640AD" w:rsidTr="007640AD">
        <w:tc>
          <w:tcPr>
            <w:tcW w:w="1008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A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35" w:type="dxa"/>
          </w:tcPr>
          <w:p w:rsidR="00CB3511" w:rsidRPr="007640AD" w:rsidRDefault="00CB3511" w:rsidP="00764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AD">
              <w:rPr>
                <w:rFonts w:ascii="Times New Roman" w:hAnsi="Times New Roman"/>
                <w:sz w:val="24"/>
                <w:szCs w:val="24"/>
              </w:rPr>
              <w:t>Обычай взаимопомощи. Традиции и обычаи семьи</w:t>
            </w:r>
          </w:p>
        </w:tc>
        <w:tc>
          <w:tcPr>
            <w:tcW w:w="784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511" w:rsidRPr="007640AD" w:rsidTr="007640AD">
        <w:tc>
          <w:tcPr>
            <w:tcW w:w="1008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A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35" w:type="dxa"/>
          </w:tcPr>
          <w:p w:rsidR="00CB3511" w:rsidRPr="007640AD" w:rsidRDefault="00CB3511" w:rsidP="00764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AD">
              <w:rPr>
                <w:rFonts w:ascii="Times New Roman" w:hAnsi="Times New Roman"/>
                <w:sz w:val="24"/>
                <w:szCs w:val="24"/>
              </w:rPr>
              <w:t>Обычаи, связанные с рождением и детством казачат. Верный друг казака.</w:t>
            </w:r>
          </w:p>
        </w:tc>
        <w:tc>
          <w:tcPr>
            <w:tcW w:w="784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511" w:rsidRPr="007640AD" w:rsidTr="007640AD">
        <w:tc>
          <w:tcPr>
            <w:tcW w:w="1008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CB3511" w:rsidRPr="007640AD" w:rsidRDefault="00CB3511" w:rsidP="007640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40AD">
              <w:rPr>
                <w:rFonts w:ascii="Times New Roman" w:hAnsi="Times New Roman"/>
                <w:b/>
                <w:sz w:val="24"/>
                <w:szCs w:val="24"/>
              </w:rPr>
              <w:t>Труд и быт</w:t>
            </w:r>
          </w:p>
        </w:tc>
        <w:tc>
          <w:tcPr>
            <w:tcW w:w="784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40AD">
              <w:rPr>
                <w:rFonts w:ascii="Times New Roman" w:hAnsi="Times New Roman"/>
                <w:b/>
                <w:sz w:val="24"/>
                <w:szCs w:val="24"/>
              </w:rPr>
              <w:t>4 ч</w:t>
            </w:r>
          </w:p>
        </w:tc>
        <w:tc>
          <w:tcPr>
            <w:tcW w:w="839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511" w:rsidRPr="007640AD" w:rsidTr="007640AD">
        <w:tc>
          <w:tcPr>
            <w:tcW w:w="1008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A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35" w:type="dxa"/>
          </w:tcPr>
          <w:p w:rsidR="00CB3511" w:rsidRPr="007640AD" w:rsidRDefault="00CB3511" w:rsidP="00764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AD">
              <w:rPr>
                <w:rFonts w:ascii="Times New Roman" w:hAnsi="Times New Roman"/>
                <w:sz w:val="24"/>
                <w:szCs w:val="24"/>
              </w:rPr>
              <w:t>Как жили казаки. Быт казачьей семьи.</w:t>
            </w:r>
          </w:p>
        </w:tc>
        <w:tc>
          <w:tcPr>
            <w:tcW w:w="784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511" w:rsidRPr="007640AD" w:rsidTr="007640AD">
        <w:tc>
          <w:tcPr>
            <w:tcW w:w="1008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A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935" w:type="dxa"/>
          </w:tcPr>
          <w:p w:rsidR="00CB3511" w:rsidRPr="007640AD" w:rsidRDefault="00CB3511" w:rsidP="00764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AD">
              <w:rPr>
                <w:rFonts w:ascii="Times New Roman" w:hAnsi="Times New Roman"/>
                <w:sz w:val="24"/>
                <w:szCs w:val="24"/>
              </w:rPr>
              <w:t>Хата казака. Красный угол. Обустройство жилища, домашняя утварь.</w:t>
            </w:r>
          </w:p>
        </w:tc>
        <w:tc>
          <w:tcPr>
            <w:tcW w:w="784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511" w:rsidRPr="007640AD" w:rsidTr="007640AD">
        <w:tc>
          <w:tcPr>
            <w:tcW w:w="1008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A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935" w:type="dxa"/>
          </w:tcPr>
          <w:p w:rsidR="00CB3511" w:rsidRPr="007640AD" w:rsidRDefault="00CB3511" w:rsidP="00764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AD">
              <w:rPr>
                <w:rFonts w:ascii="Times New Roman" w:hAnsi="Times New Roman"/>
                <w:sz w:val="24"/>
                <w:szCs w:val="24"/>
              </w:rPr>
              <w:t>Труд казачьей семьи. Мастеровые руки.</w:t>
            </w:r>
          </w:p>
        </w:tc>
        <w:tc>
          <w:tcPr>
            <w:tcW w:w="784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511" w:rsidRPr="007640AD" w:rsidTr="007640AD">
        <w:tc>
          <w:tcPr>
            <w:tcW w:w="1008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A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935" w:type="dxa"/>
          </w:tcPr>
          <w:p w:rsidR="00CB3511" w:rsidRPr="007640AD" w:rsidRDefault="00CB3511" w:rsidP="00764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AD">
              <w:rPr>
                <w:rFonts w:ascii="Times New Roman" w:hAnsi="Times New Roman"/>
                <w:sz w:val="24"/>
                <w:szCs w:val="24"/>
              </w:rPr>
              <w:t>Дети-помощники.</w:t>
            </w:r>
          </w:p>
        </w:tc>
        <w:tc>
          <w:tcPr>
            <w:tcW w:w="784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511" w:rsidRPr="007640AD" w:rsidTr="007640AD">
        <w:tc>
          <w:tcPr>
            <w:tcW w:w="1008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CB3511" w:rsidRPr="007640AD" w:rsidRDefault="00CB3511" w:rsidP="007640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40AD">
              <w:rPr>
                <w:rFonts w:ascii="Times New Roman" w:hAnsi="Times New Roman"/>
                <w:b/>
                <w:sz w:val="24"/>
                <w:szCs w:val="24"/>
              </w:rPr>
              <w:t>Православие в жизни кубанского казачества</w:t>
            </w:r>
          </w:p>
        </w:tc>
        <w:tc>
          <w:tcPr>
            <w:tcW w:w="784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40AD">
              <w:rPr>
                <w:rFonts w:ascii="Times New Roman" w:hAnsi="Times New Roman"/>
                <w:b/>
                <w:sz w:val="24"/>
                <w:szCs w:val="24"/>
              </w:rPr>
              <w:t>3 ч</w:t>
            </w:r>
          </w:p>
        </w:tc>
        <w:tc>
          <w:tcPr>
            <w:tcW w:w="839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511" w:rsidRPr="007640AD" w:rsidTr="007640AD">
        <w:tc>
          <w:tcPr>
            <w:tcW w:w="1008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A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935" w:type="dxa"/>
          </w:tcPr>
          <w:p w:rsidR="00CB3511" w:rsidRPr="007640AD" w:rsidRDefault="00CB3511" w:rsidP="00764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AD">
              <w:rPr>
                <w:rFonts w:ascii="Times New Roman" w:hAnsi="Times New Roman"/>
                <w:sz w:val="24"/>
                <w:szCs w:val="24"/>
              </w:rPr>
              <w:t>Казак без веры – не казак. Правила поведения в храме.</w:t>
            </w:r>
          </w:p>
        </w:tc>
        <w:tc>
          <w:tcPr>
            <w:tcW w:w="784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511" w:rsidRPr="007640AD" w:rsidTr="007640AD">
        <w:tc>
          <w:tcPr>
            <w:tcW w:w="1008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A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935" w:type="dxa"/>
          </w:tcPr>
          <w:p w:rsidR="00CB3511" w:rsidRPr="007640AD" w:rsidRDefault="00CB3511" w:rsidP="00764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AD">
              <w:rPr>
                <w:rFonts w:ascii="Times New Roman" w:hAnsi="Times New Roman"/>
                <w:sz w:val="24"/>
                <w:szCs w:val="24"/>
              </w:rPr>
              <w:t>Казачьи традиции. Рождество Христово.</w:t>
            </w:r>
          </w:p>
        </w:tc>
        <w:tc>
          <w:tcPr>
            <w:tcW w:w="784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511" w:rsidRPr="007640AD" w:rsidTr="007640AD">
        <w:tc>
          <w:tcPr>
            <w:tcW w:w="1008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AD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935" w:type="dxa"/>
          </w:tcPr>
          <w:p w:rsidR="00CB3511" w:rsidRPr="007640AD" w:rsidRDefault="00CB3511" w:rsidP="00764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AD">
              <w:rPr>
                <w:rFonts w:ascii="Times New Roman" w:hAnsi="Times New Roman"/>
                <w:sz w:val="24"/>
                <w:szCs w:val="24"/>
              </w:rPr>
              <w:t>Казачьи традиции. Светлое Христово Воскресение.</w:t>
            </w:r>
          </w:p>
        </w:tc>
        <w:tc>
          <w:tcPr>
            <w:tcW w:w="784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511" w:rsidRPr="007640AD" w:rsidTr="007640AD">
        <w:tc>
          <w:tcPr>
            <w:tcW w:w="1008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CB3511" w:rsidRPr="007640AD" w:rsidRDefault="00CB3511" w:rsidP="007640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40AD">
              <w:rPr>
                <w:rFonts w:ascii="Times New Roman" w:hAnsi="Times New Roman"/>
                <w:b/>
                <w:sz w:val="24"/>
                <w:szCs w:val="24"/>
              </w:rPr>
              <w:t>Кубанское казачье войско: история и современность</w:t>
            </w:r>
          </w:p>
        </w:tc>
        <w:tc>
          <w:tcPr>
            <w:tcW w:w="784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40AD">
              <w:rPr>
                <w:rFonts w:ascii="Times New Roman" w:hAnsi="Times New Roman"/>
                <w:b/>
                <w:sz w:val="24"/>
                <w:szCs w:val="24"/>
              </w:rPr>
              <w:t>4 ч</w:t>
            </w:r>
          </w:p>
        </w:tc>
        <w:tc>
          <w:tcPr>
            <w:tcW w:w="839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511" w:rsidRPr="007640AD" w:rsidTr="007640AD">
        <w:tc>
          <w:tcPr>
            <w:tcW w:w="1008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AD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935" w:type="dxa"/>
          </w:tcPr>
          <w:p w:rsidR="00CB3511" w:rsidRPr="007640AD" w:rsidRDefault="00CB3511" w:rsidP="007640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AD">
              <w:rPr>
                <w:rFonts w:ascii="Times New Roman" w:hAnsi="Times New Roman"/>
                <w:sz w:val="24"/>
                <w:szCs w:val="24"/>
              </w:rPr>
              <w:t xml:space="preserve">Как казаки на Кубань пришли.  </w:t>
            </w:r>
          </w:p>
        </w:tc>
        <w:tc>
          <w:tcPr>
            <w:tcW w:w="784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511" w:rsidRPr="007640AD" w:rsidTr="007640AD">
        <w:tc>
          <w:tcPr>
            <w:tcW w:w="1008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AD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935" w:type="dxa"/>
          </w:tcPr>
          <w:p w:rsidR="00CB3511" w:rsidRPr="007640AD" w:rsidRDefault="00CB3511" w:rsidP="007640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AD">
              <w:rPr>
                <w:rFonts w:ascii="Times New Roman" w:hAnsi="Times New Roman"/>
                <w:sz w:val="24"/>
                <w:szCs w:val="24"/>
              </w:rPr>
              <w:t>Кубанское казачье войско. Атаман.</w:t>
            </w:r>
          </w:p>
        </w:tc>
        <w:tc>
          <w:tcPr>
            <w:tcW w:w="784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511" w:rsidRPr="007640AD" w:rsidTr="007640AD">
        <w:tc>
          <w:tcPr>
            <w:tcW w:w="1008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AD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935" w:type="dxa"/>
          </w:tcPr>
          <w:p w:rsidR="00CB3511" w:rsidRPr="007640AD" w:rsidRDefault="00CB3511" w:rsidP="00764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AD">
              <w:rPr>
                <w:rFonts w:ascii="Times New Roman" w:hAnsi="Times New Roman"/>
                <w:sz w:val="24"/>
                <w:szCs w:val="24"/>
              </w:rPr>
              <w:t>Казачьи заповеди. Казачья служба.</w:t>
            </w:r>
          </w:p>
        </w:tc>
        <w:tc>
          <w:tcPr>
            <w:tcW w:w="784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511" w:rsidRPr="007640AD" w:rsidTr="007640AD">
        <w:tc>
          <w:tcPr>
            <w:tcW w:w="1008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AD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935" w:type="dxa"/>
          </w:tcPr>
          <w:p w:rsidR="00CB3511" w:rsidRPr="007640AD" w:rsidRDefault="00CB3511" w:rsidP="007640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AD">
              <w:rPr>
                <w:rFonts w:ascii="Times New Roman" w:hAnsi="Times New Roman"/>
                <w:sz w:val="24"/>
                <w:szCs w:val="24"/>
              </w:rPr>
              <w:t>Казаки в годы Великой Отечественной войны. Кущевская атака</w:t>
            </w:r>
          </w:p>
        </w:tc>
        <w:tc>
          <w:tcPr>
            <w:tcW w:w="784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511" w:rsidRPr="007640AD" w:rsidTr="007640AD">
        <w:tc>
          <w:tcPr>
            <w:tcW w:w="1008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CB3511" w:rsidRPr="007640AD" w:rsidRDefault="00CB3511" w:rsidP="007640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40AD">
              <w:rPr>
                <w:rFonts w:ascii="Times New Roman" w:hAnsi="Times New Roman"/>
                <w:b/>
                <w:sz w:val="24"/>
                <w:szCs w:val="24"/>
              </w:rPr>
              <w:t>Традиционная культура кубанского казачества</w:t>
            </w:r>
          </w:p>
        </w:tc>
        <w:tc>
          <w:tcPr>
            <w:tcW w:w="784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40AD">
              <w:rPr>
                <w:rFonts w:ascii="Times New Roman" w:hAnsi="Times New Roman"/>
                <w:b/>
                <w:sz w:val="24"/>
                <w:szCs w:val="24"/>
              </w:rPr>
              <w:t>3 ч</w:t>
            </w:r>
          </w:p>
        </w:tc>
        <w:tc>
          <w:tcPr>
            <w:tcW w:w="839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511" w:rsidRPr="007640AD" w:rsidTr="007640AD">
        <w:trPr>
          <w:trHeight w:val="320"/>
        </w:trPr>
        <w:tc>
          <w:tcPr>
            <w:tcW w:w="1008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AD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935" w:type="dxa"/>
          </w:tcPr>
          <w:p w:rsidR="00CB3511" w:rsidRPr="007640AD" w:rsidRDefault="00CB3511" w:rsidP="00764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AD">
              <w:rPr>
                <w:rFonts w:ascii="Times New Roman" w:hAnsi="Times New Roman"/>
                <w:sz w:val="24"/>
                <w:szCs w:val="24"/>
              </w:rPr>
              <w:t>Дети в казачьей семье. Как казачат учили.</w:t>
            </w:r>
          </w:p>
        </w:tc>
        <w:tc>
          <w:tcPr>
            <w:tcW w:w="784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511" w:rsidRPr="007640AD" w:rsidTr="007640AD">
        <w:tc>
          <w:tcPr>
            <w:tcW w:w="1008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AD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935" w:type="dxa"/>
          </w:tcPr>
          <w:p w:rsidR="00CB3511" w:rsidRPr="007640AD" w:rsidRDefault="00CB3511" w:rsidP="00764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AD">
              <w:rPr>
                <w:rFonts w:ascii="Times New Roman" w:hAnsi="Times New Roman"/>
                <w:sz w:val="24"/>
                <w:szCs w:val="24"/>
              </w:rPr>
              <w:t>Мы – казачата. Поведение и форма казачат.</w:t>
            </w:r>
          </w:p>
        </w:tc>
        <w:tc>
          <w:tcPr>
            <w:tcW w:w="784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511" w:rsidRPr="007640AD" w:rsidTr="007640AD">
        <w:tc>
          <w:tcPr>
            <w:tcW w:w="1008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AD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935" w:type="dxa"/>
          </w:tcPr>
          <w:p w:rsidR="00CB3511" w:rsidRPr="007640AD" w:rsidRDefault="00CB3511" w:rsidP="00764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AD">
              <w:rPr>
                <w:rFonts w:ascii="Times New Roman" w:hAnsi="Times New Roman"/>
                <w:sz w:val="24"/>
                <w:szCs w:val="24"/>
              </w:rPr>
              <w:t>Семейные реликвии. Игры кубанских казачат</w:t>
            </w:r>
          </w:p>
        </w:tc>
        <w:tc>
          <w:tcPr>
            <w:tcW w:w="784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3511" w:rsidRDefault="00CB3511" w:rsidP="002C0715"/>
    <w:p w:rsidR="00CB3511" w:rsidRDefault="00CB3511" w:rsidP="002C0715">
      <w:pPr>
        <w:rPr>
          <w:rFonts w:ascii="Times New Roman" w:hAnsi="Times New Roman"/>
          <w:b/>
          <w:sz w:val="28"/>
          <w:szCs w:val="24"/>
        </w:rPr>
      </w:pPr>
    </w:p>
    <w:p w:rsidR="00CB3511" w:rsidRPr="004664D9" w:rsidRDefault="00CB3511" w:rsidP="002C0715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Календарно – тематическое планирование (2 год обучения)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3"/>
        <w:gridCol w:w="4040"/>
        <w:gridCol w:w="784"/>
        <w:gridCol w:w="944"/>
        <w:gridCol w:w="1103"/>
        <w:gridCol w:w="1697"/>
      </w:tblGrid>
      <w:tr w:rsidR="00CB3511" w:rsidRPr="007640AD" w:rsidTr="007640AD">
        <w:trPr>
          <w:trHeight w:val="540"/>
        </w:trPr>
        <w:tc>
          <w:tcPr>
            <w:tcW w:w="1003" w:type="dxa"/>
            <w:vMerge w:val="restart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AD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AD">
              <w:rPr>
                <w:rFonts w:ascii="Times New Roman" w:hAnsi="Times New Roman"/>
                <w:sz w:val="24"/>
                <w:szCs w:val="24"/>
              </w:rPr>
              <w:t>урока</w:t>
            </w:r>
          </w:p>
        </w:tc>
        <w:tc>
          <w:tcPr>
            <w:tcW w:w="4040" w:type="dxa"/>
            <w:vMerge w:val="restart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AD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AD">
              <w:rPr>
                <w:rFonts w:ascii="Times New Roman" w:hAnsi="Times New Roman"/>
                <w:sz w:val="24"/>
                <w:szCs w:val="24"/>
              </w:rPr>
              <w:t>(разделы, темы)</w:t>
            </w:r>
          </w:p>
        </w:tc>
        <w:tc>
          <w:tcPr>
            <w:tcW w:w="784" w:type="dxa"/>
            <w:vMerge w:val="restart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AD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AD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2047" w:type="dxa"/>
            <w:gridSpan w:val="2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AD">
              <w:rPr>
                <w:rFonts w:ascii="Times New Roman" w:hAnsi="Times New Roman"/>
                <w:sz w:val="24"/>
                <w:szCs w:val="24"/>
              </w:rPr>
              <w:t>Даты проведения</w:t>
            </w:r>
          </w:p>
        </w:tc>
        <w:tc>
          <w:tcPr>
            <w:tcW w:w="1697" w:type="dxa"/>
            <w:vMerge w:val="restart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AD">
              <w:rPr>
                <w:rFonts w:ascii="Times New Roman" w:hAnsi="Times New Roman"/>
                <w:sz w:val="24"/>
                <w:szCs w:val="24"/>
              </w:rPr>
              <w:t>Оборудование</w:t>
            </w:r>
          </w:p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AD">
              <w:rPr>
                <w:rFonts w:ascii="Times New Roman" w:hAnsi="Times New Roman"/>
                <w:sz w:val="24"/>
                <w:szCs w:val="24"/>
              </w:rPr>
              <w:t>урока</w:t>
            </w:r>
          </w:p>
        </w:tc>
      </w:tr>
      <w:tr w:rsidR="00CB3511" w:rsidRPr="007640AD" w:rsidTr="007640AD">
        <w:trPr>
          <w:trHeight w:val="270"/>
        </w:trPr>
        <w:tc>
          <w:tcPr>
            <w:tcW w:w="1003" w:type="dxa"/>
            <w:vMerge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0" w:type="dxa"/>
            <w:vMerge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AD">
              <w:rPr>
                <w:rFonts w:ascii="Times New Roman" w:hAnsi="Times New Roman"/>
                <w:sz w:val="24"/>
                <w:szCs w:val="24"/>
              </w:rPr>
              <w:t>план.</w:t>
            </w:r>
          </w:p>
        </w:tc>
        <w:tc>
          <w:tcPr>
            <w:tcW w:w="1103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AD">
              <w:rPr>
                <w:rFonts w:ascii="Times New Roman" w:hAnsi="Times New Roman"/>
                <w:sz w:val="24"/>
                <w:szCs w:val="24"/>
              </w:rPr>
              <w:t>факт.</w:t>
            </w:r>
          </w:p>
        </w:tc>
        <w:tc>
          <w:tcPr>
            <w:tcW w:w="1697" w:type="dxa"/>
            <w:vMerge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511" w:rsidRPr="007640AD" w:rsidTr="007640AD">
        <w:tc>
          <w:tcPr>
            <w:tcW w:w="1003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0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40AD">
              <w:rPr>
                <w:rFonts w:ascii="Times New Roman" w:hAnsi="Times New Roman"/>
                <w:b/>
                <w:sz w:val="24"/>
                <w:szCs w:val="24"/>
              </w:rPr>
              <w:t>Кубанские казаки</w:t>
            </w:r>
          </w:p>
        </w:tc>
        <w:tc>
          <w:tcPr>
            <w:tcW w:w="784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40AD">
              <w:rPr>
                <w:rFonts w:ascii="Times New Roman" w:hAnsi="Times New Roman"/>
                <w:b/>
                <w:sz w:val="24"/>
                <w:szCs w:val="24"/>
              </w:rPr>
              <w:t>1 ч</w:t>
            </w:r>
          </w:p>
        </w:tc>
        <w:tc>
          <w:tcPr>
            <w:tcW w:w="944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511" w:rsidRPr="007640AD" w:rsidTr="007640AD">
        <w:tc>
          <w:tcPr>
            <w:tcW w:w="1003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A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040" w:type="dxa"/>
          </w:tcPr>
          <w:p w:rsidR="00CB3511" w:rsidRPr="007640AD" w:rsidRDefault="00CB3511" w:rsidP="00764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0AD">
              <w:rPr>
                <w:rFonts w:ascii="Times New Roman" w:hAnsi="Times New Roman"/>
                <w:sz w:val="24"/>
                <w:szCs w:val="24"/>
              </w:rPr>
              <w:t>Нравственные ценности казаков: труд, правда, честь, Отечество. Казачьи заповеди.</w:t>
            </w:r>
          </w:p>
        </w:tc>
        <w:tc>
          <w:tcPr>
            <w:tcW w:w="784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511" w:rsidRPr="007640AD" w:rsidTr="007640AD">
        <w:tc>
          <w:tcPr>
            <w:tcW w:w="1003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0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40AD">
              <w:rPr>
                <w:rFonts w:ascii="Times New Roman" w:hAnsi="Times New Roman"/>
                <w:b/>
                <w:sz w:val="24"/>
                <w:szCs w:val="24"/>
              </w:rPr>
              <w:t>Традиции и обычаи кубанских казаков</w:t>
            </w:r>
          </w:p>
        </w:tc>
        <w:tc>
          <w:tcPr>
            <w:tcW w:w="784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40AD">
              <w:rPr>
                <w:rFonts w:ascii="Times New Roman" w:hAnsi="Times New Roman"/>
                <w:b/>
                <w:sz w:val="24"/>
                <w:szCs w:val="24"/>
              </w:rPr>
              <w:t>3 ч</w:t>
            </w:r>
          </w:p>
        </w:tc>
        <w:tc>
          <w:tcPr>
            <w:tcW w:w="944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511" w:rsidRPr="007640AD" w:rsidTr="007640AD">
        <w:trPr>
          <w:trHeight w:val="653"/>
        </w:trPr>
        <w:tc>
          <w:tcPr>
            <w:tcW w:w="1003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A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040" w:type="dxa"/>
          </w:tcPr>
          <w:p w:rsidR="00CB3511" w:rsidRPr="007640AD" w:rsidRDefault="00CB3511" w:rsidP="00764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AD">
              <w:rPr>
                <w:rFonts w:ascii="Times New Roman" w:hAnsi="Times New Roman"/>
                <w:sz w:val="24"/>
                <w:szCs w:val="24"/>
              </w:rPr>
              <w:t>Казачья станица. Традиции и обычаи кубанских казаков. Почитание гостя.</w:t>
            </w:r>
          </w:p>
        </w:tc>
        <w:tc>
          <w:tcPr>
            <w:tcW w:w="784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511" w:rsidRPr="007640AD" w:rsidTr="007640AD">
        <w:tc>
          <w:tcPr>
            <w:tcW w:w="1003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A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040" w:type="dxa"/>
          </w:tcPr>
          <w:p w:rsidR="00CB3511" w:rsidRPr="007640AD" w:rsidRDefault="00CB3511" w:rsidP="00764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AD">
              <w:rPr>
                <w:rFonts w:ascii="Times New Roman" w:hAnsi="Times New Roman"/>
                <w:sz w:val="24"/>
                <w:szCs w:val="24"/>
              </w:rPr>
              <w:t>Обычай взаимопомощи. Традиции и обычаи семьи</w:t>
            </w:r>
          </w:p>
        </w:tc>
        <w:tc>
          <w:tcPr>
            <w:tcW w:w="784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511" w:rsidRPr="007640AD" w:rsidTr="007640AD">
        <w:tc>
          <w:tcPr>
            <w:tcW w:w="1003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A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040" w:type="dxa"/>
          </w:tcPr>
          <w:p w:rsidR="00CB3511" w:rsidRPr="007640AD" w:rsidRDefault="00CB3511" w:rsidP="00764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AD">
              <w:rPr>
                <w:rFonts w:ascii="Times New Roman" w:hAnsi="Times New Roman"/>
                <w:sz w:val="24"/>
                <w:szCs w:val="24"/>
              </w:rPr>
              <w:t>Календарные праздники и обряды Кубанского казачества.</w:t>
            </w:r>
          </w:p>
        </w:tc>
        <w:tc>
          <w:tcPr>
            <w:tcW w:w="784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511" w:rsidRPr="007640AD" w:rsidTr="007640AD">
        <w:tc>
          <w:tcPr>
            <w:tcW w:w="1003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0" w:type="dxa"/>
          </w:tcPr>
          <w:p w:rsidR="00CB3511" w:rsidRPr="007640AD" w:rsidRDefault="00CB3511" w:rsidP="007640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40AD">
              <w:rPr>
                <w:rFonts w:ascii="Times New Roman" w:hAnsi="Times New Roman"/>
                <w:b/>
                <w:sz w:val="24"/>
                <w:szCs w:val="24"/>
              </w:rPr>
              <w:t>Труд и быт</w:t>
            </w:r>
          </w:p>
        </w:tc>
        <w:tc>
          <w:tcPr>
            <w:tcW w:w="784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40AD">
              <w:rPr>
                <w:rFonts w:ascii="Times New Roman" w:hAnsi="Times New Roman"/>
                <w:b/>
                <w:sz w:val="24"/>
                <w:szCs w:val="24"/>
              </w:rPr>
              <w:t>1 ч</w:t>
            </w:r>
          </w:p>
        </w:tc>
        <w:tc>
          <w:tcPr>
            <w:tcW w:w="944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511" w:rsidRPr="007640AD" w:rsidTr="007640AD">
        <w:tc>
          <w:tcPr>
            <w:tcW w:w="1003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A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040" w:type="dxa"/>
          </w:tcPr>
          <w:p w:rsidR="00CB3511" w:rsidRPr="007640AD" w:rsidRDefault="00CB3511" w:rsidP="00764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AD">
              <w:rPr>
                <w:rFonts w:ascii="Times New Roman" w:hAnsi="Times New Roman"/>
                <w:sz w:val="24"/>
                <w:szCs w:val="24"/>
              </w:rPr>
              <w:t>Двор. Дом. Уклад казачьей семьи. Занятия казаков.</w:t>
            </w:r>
          </w:p>
        </w:tc>
        <w:tc>
          <w:tcPr>
            <w:tcW w:w="784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511" w:rsidRPr="007640AD" w:rsidTr="007640AD">
        <w:tc>
          <w:tcPr>
            <w:tcW w:w="1003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0" w:type="dxa"/>
          </w:tcPr>
          <w:p w:rsidR="00CB3511" w:rsidRPr="007640AD" w:rsidRDefault="00CB3511" w:rsidP="007640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40AD">
              <w:rPr>
                <w:rFonts w:ascii="Times New Roman" w:hAnsi="Times New Roman"/>
                <w:b/>
                <w:sz w:val="24"/>
                <w:szCs w:val="24"/>
              </w:rPr>
              <w:t>Православие в жизни кубанского казачества</w:t>
            </w:r>
          </w:p>
        </w:tc>
        <w:tc>
          <w:tcPr>
            <w:tcW w:w="784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40AD">
              <w:rPr>
                <w:rFonts w:ascii="Times New Roman" w:hAnsi="Times New Roman"/>
                <w:b/>
                <w:sz w:val="24"/>
                <w:szCs w:val="24"/>
              </w:rPr>
              <w:t>5 ч</w:t>
            </w:r>
          </w:p>
        </w:tc>
        <w:tc>
          <w:tcPr>
            <w:tcW w:w="944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511" w:rsidRPr="007640AD" w:rsidTr="007640AD">
        <w:tc>
          <w:tcPr>
            <w:tcW w:w="1003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A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040" w:type="dxa"/>
          </w:tcPr>
          <w:p w:rsidR="00CB3511" w:rsidRPr="007640AD" w:rsidRDefault="00CB3511" w:rsidP="00764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AD">
              <w:rPr>
                <w:rFonts w:ascii="Times New Roman" w:hAnsi="Times New Roman"/>
                <w:sz w:val="24"/>
                <w:szCs w:val="24"/>
              </w:rPr>
              <w:t xml:space="preserve">Казак без веры – не казак. </w:t>
            </w:r>
          </w:p>
        </w:tc>
        <w:tc>
          <w:tcPr>
            <w:tcW w:w="784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511" w:rsidRPr="007640AD" w:rsidTr="007640AD">
        <w:tc>
          <w:tcPr>
            <w:tcW w:w="1003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A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040" w:type="dxa"/>
          </w:tcPr>
          <w:p w:rsidR="00CB3511" w:rsidRPr="007640AD" w:rsidRDefault="00CB3511" w:rsidP="00764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AD">
              <w:rPr>
                <w:rFonts w:ascii="Times New Roman" w:hAnsi="Times New Roman"/>
                <w:sz w:val="24"/>
                <w:szCs w:val="24"/>
              </w:rPr>
              <w:t>Православные храмы родной станицы, города.</w:t>
            </w:r>
          </w:p>
        </w:tc>
        <w:tc>
          <w:tcPr>
            <w:tcW w:w="784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511" w:rsidRPr="007640AD" w:rsidTr="007640AD">
        <w:tc>
          <w:tcPr>
            <w:tcW w:w="1003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A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040" w:type="dxa"/>
          </w:tcPr>
          <w:p w:rsidR="00CB3511" w:rsidRPr="007640AD" w:rsidRDefault="00CB3511" w:rsidP="00764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AD">
              <w:rPr>
                <w:rFonts w:ascii="Times New Roman" w:hAnsi="Times New Roman"/>
                <w:sz w:val="24"/>
                <w:szCs w:val="24"/>
              </w:rPr>
              <w:t>Казак в храме. Для чего приходят в Православный храм.</w:t>
            </w:r>
          </w:p>
        </w:tc>
        <w:tc>
          <w:tcPr>
            <w:tcW w:w="784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511" w:rsidRPr="007640AD" w:rsidTr="007640AD">
        <w:tc>
          <w:tcPr>
            <w:tcW w:w="1003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A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040" w:type="dxa"/>
          </w:tcPr>
          <w:p w:rsidR="00CB3511" w:rsidRPr="007640AD" w:rsidRDefault="00CB3511" w:rsidP="00764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AD">
              <w:rPr>
                <w:rFonts w:ascii="Times New Roman" w:hAnsi="Times New Roman"/>
                <w:sz w:val="24"/>
                <w:szCs w:val="24"/>
              </w:rPr>
              <w:t>Святой, покровитель Кубанского казачьего войска – блгв князь Александр Невский.</w:t>
            </w:r>
          </w:p>
        </w:tc>
        <w:tc>
          <w:tcPr>
            <w:tcW w:w="784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511" w:rsidRPr="007640AD" w:rsidTr="007640AD">
        <w:tc>
          <w:tcPr>
            <w:tcW w:w="1003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AD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040" w:type="dxa"/>
          </w:tcPr>
          <w:p w:rsidR="00CB3511" w:rsidRPr="007640AD" w:rsidRDefault="00CB3511" w:rsidP="00764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AD">
              <w:rPr>
                <w:rFonts w:ascii="Times New Roman" w:hAnsi="Times New Roman"/>
                <w:sz w:val="24"/>
                <w:szCs w:val="24"/>
              </w:rPr>
              <w:t>Святые, особо почитаемые среди кубанских казаков. Икона в храмах и жилищах.</w:t>
            </w:r>
          </w:p>
        </w:tc>
        <w:tc>
          <w:tcPr>
            <w:tcW w:w="784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511" w:rsidRPr="007640AD" w:rsidTr="007640AD">
        <w:tc>
          <w:tcPr>
            <w:tcW w:w="1003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0" w:type="dxa"/>
          </w:tcPr>
          <w:p w:rsidR="00CB3511" w:rsidRPr="007640AD" w:rsidRDefault="00CB3511" w:rsidP="007640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40AD">
              <w:rPr>
                <w:rFonts w:ascii="Times New Roman" w:hAnsi="Times New Roman"/>
                <w:b/>
                <w:sz w:val="24"/>
                <w:szCs w:val="24"/>
              </w:rPr>
              <w:t>Кубанское казачье войско: история и современность</w:t>
            </w:r>
          </w:p>
        </w:tc>
        <w:tc>
          <w:tcPr>
            <w:tcW w:w="784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40AD">
              <w:rPr>
                <w:rFonts w:ascii="Times New Roman" w:hAnsi="Times New Roman"/>
                <w:b/>
                <w:sz w:val="24"/>
                <w:szCs w:val="24"/>
              </w:rPr>
              <w:t>4 ч</w:t>
            </w:r>
          </w:p>
        </w:tc>
        <w:tc>
          <w:tcPr>
            <w:tcW w:w="944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511" w:rsidRPr="007640AD" w:rsidTr="007640AD">
        <w:tc>
          <w:tcPr>
            <w:tcW w:w="1003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AD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040" w:type="dxa"/>
          </w:tcPr>
          <w:p w:rsidR="00CB3511" w:rsidRPr="007640AD" w:rsidRDefault="00CB3511" w:rsidP="007640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AD">
              <w:rPr>
                <w:rFonts w:ascii="Times New Roman" w:hAnsi="Times New Roman"/>
                <w:sz w:val="24"/>
                <w:szCs w:val="24"/>
              </w:rPr>
              <w:t>Кубанские казаки на рубежах Отечества.</w:t>
            </w:r>
          </w:p>
        </w:tc>
        <w:tc>
          <w:tcPr>
            <w:tcW w:w="784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511" w:rsidRPr="007640AD" w:rsidTr="007640AD">
        <w:tc>
          <w:tcPr>
            <w:tcW w:w="1003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AD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040" w:type="dxa"/>
          </w:tcPr>
          <w:p w:rsidR="00CB3511" w:rsidRPr="007640AD" w:rsidRDefault="00CB3511" w:rsidP="007640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AD">
              <w:rPr>
                <w:rFonts w:ascii="Times New Roman" w:hAnsi="Times New Roman"/>
                <w:sz w:val="24"/>
                <w:szCs w:val="24"/>
              </w:rPr>
              <w:t xml:space="preserve">Основание первых куреней. Екатеринодар – град казачий. </w:t>
            </w:r>
          </w:p>
        </w:tc>
        <w:tc>
          <w:tcPr>
            <w:tcW w:w="784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511" w:rsidRPr="007640AD" w:rsidTr="007640AD">
        <w:tc>
          <w:tcPr>
            <w:tcW w:w="1003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AD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040" w:type="dxa"/>
          </w:tcPr>
          <w:p w:rsidR="00CB3511" w:rsidRPr="007640AD" w:rsidRDefault="00CB3511" w:rsidP="00764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AD">
              <w:rPr>
                <w:rFonts w:ascii="Times New Roman" w:hAnsi="Times New Roman"/>
                <w:sz w:val="24"/>
                <w:szCs w:val="24"/>
              </w:rPr>
              <w:t>Памятники казакам – переселенцам.</w:t>
            </w:r>
          </w:p>
        </w:tc>
        <w:tc>
          <w:tcPr>
            <w:tcW w:w="784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511" w:rsidRPr="007640AD" w:rsidTr="007640AD">
        <w:tc>
          <w:tcPr>
            <w:tcW w:w="1003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AD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040" w:type="dxa"/>
          </w:tcPr>
          <w:p w:rsidR="00CB3511" w:rsidRPr="007640AD" w:rsidRDefault="00CB3511" w:rsidP="007640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AD">
              <w:rPr>
                <w:rFonts w:ascii="Times New Roman" w:hAnsi="Times New Roman"/>
                <w:sz w:val="24"/>
                <w:szCs w:val="24"/>
              </w:rPr>
              <w:t>Поминовения казаков-героев Кубанского казачьего войска. Наше казачье общество.</w:t>
            </w:r>
          </w:p>
        </w:tc>
        <w:tc>
          <w:tcPr>
            <w:tcW w:w="784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511" w:rsidRPr="007640AD" w:rsidTr="007640AD">
        <w:tc>
          <w:tcPr>
            <w:tcW w:w="1003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0" w:type="dxa"/>
          </w:tcPr>
          <w:p w:rsidR="00CB3511" w:rsidRPr="007640AD" w:rsidRDefault="00CB3511" w:rsidP="007640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40AD">
              <w:rPr>
                <w:rFonts w:ascii="Times New Roman" w:hAnsi="Times New Roman"/>
                <w:b/>
                <w:sz w:val="24"/>
                <w:szCs w:val="24"/>
              </w:rPr>
              <w:t>Традиционная культура кубанского казачества</w:t>
            </w:r>
          </w:p>
        </w:tc>
        <w:tc>
          <w:tcPr>
            <w:tcW w:w="784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40AD">
              <w:rPr>
                <w:rFonts w:ascii="Times New Roman" w:hAnsi="Times New Roman"/>
                <w:b/>
                <w:sz w:val="24"/>
                <w:szCs w:val="24"/>
              </w:rPr>
              <w:t>3 ч</w:t>
            </w:r>
          </w:p>
        </w:tc>
        <w:tc>
          <w:tcPr>
            <w:tcW w:w="944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511" w:rsidRPr="007640AD" w:rsidTr="007640AD">
        <w:trPr>
          <w:trHeight w:val="320"/>
        </w:trPr>
        <w:tc>
          <w:tcPr>
            <w:tcW w:w="1003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AD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040" w:type="dxa"/>
          </w:tcPr>
          <w:p w:rsidR="00CB3511" w:rsidRPr="007640AD" w:rsidRDefault="00CB3511" w:rsidP="00764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AD">
              <w:rPr>
                <w:rFonts w:ascii="Times New Roman" w:hAnsi="Times New Roman"/>
                <w:sz w:val="24"/>
                <w:szCs w:val="24"/>
              </w:rPr>
              <w:t>Народное творчество для казачат.</w:t>
            </w:r>
          </w:p>
        </w:tc>
        <w:tc>
          <w:tcPr>
            <w:tcW w:w="784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511" w:rsidRPr="007640AD" w:rsidTr="007640AD">
        <w:tc>
          <w:tcPr>
            <w:tcW w:w="1003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AD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040" w:type="dxa"/>
          </w:tcPr>
          <w:p w:rsidR="00CB3511" w:rsidRPr="007640AD" w:rsidRDefault="00CB3511" w:rsidP="00764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AD">
              <w:rPr>
                <w:rFonts w:ascii="Times New Roman" w:hAnsi="Times New Roman"/>
                <w:sz w:val="24"/>
                <w:szCs w:val="24"/>
              </w:rPr>
              <w:t>Песенная культура кубанских казаков.</w:t>
            </w:r>
          </w:p>
        </w:tc>
        <w:tc>
          <w:tcPr>
            <w:tcW w:w="784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511" w:rsidRPr="007640AD" w:rsidTr="007640AD">
        <w:tc>
          <w:tcPr>
            <w:tcW w:w="1003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AD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040" w:type="dxa"/>
          </w:tcPr>
          <w:p w:rsidR="00CB3511" w:rsidRPr="007640AD" w:rsidRDefault="00CB3511" w:rsidP="00764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AD">
              <w:rPr>
                <w:rFonts w:ascii="Times New Roman" w:hAnsi="Times New Roman"/>
                <w:sz w:val="24"/>
                <w:szCs w:val="24"/>
              </w:rPr>
              <w:t>Бандура – казачий музыкальный инструмент.</w:t>
            </w:r>
          </w:p>
        </w:tc>
        <w:tc>
          <w:tcPr>
            <w:tcW w:w="784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3511" w:rsidRDefault="00CB3511" w:rsidP="00F9432D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Календарно – тематическое планирование (3 год обучения)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0"/>
        <w:gridCol w:w="4080"/>
        <w:gridCol w:w="992"/>
        <w:gridCol w:w="850"/>
        <w:gridCol w:w="962"/>
        <w:gridCol w:w="1697"/>
      </w:tblGrid>
      <w:tr w:rsidR="00CB3511" w:rsidRPr="007640AD" w:rsidTr="007640AD">
        <w:trPr>
          <w:trHeight w:val="540"/>
        </w:trPr>
        <w:tc>
          <w:tcPr>
            <w:tcW w:w="990" w:type="dxa"/>
            <w:vMerge w:val="restart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AD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AD">
              <w:rPr>
                <w:rFonts w:ascii="Times New Roman" w:hAnsi="Times New Roman"/>
                <w:sz w:val="24"/>
                <w:szCs w:val="24"/>
              </w:rPr>
              <w:t>урока</w:t>
            </w:r>
          </w:p>
        </w:tc>
        <w:tc>
          <w:tcPr>
            <w:tcW w:w="4080" w:type="dxa"/>
            <w:vMerge w:val="restart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AD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AD">
              <w:rPr>
                <w:rFonts w:ascii="Times New Roman" w:hAnsi="Times New Roman"/>
                <w:sz w:val="24"/>
                <w:szCs w:val="24"/>
              </w:rPr>
              <w:t>(разделы, темы)</w:t>
            </w:r>
          </w:p>
        </w:tc>
        <w:tc>
          <w:tcPr>
            <w:tcW w:w="992" w:type="dxa"/>
            <w:vMerge w:val="restart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AD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AD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1812" w:type="dxa"/>
            <w:gridSpan w:val="2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AD">
              <w:rPr>
                <w:rFonts w:ascii="Times New Roman" w:hAnsi="Times New Roman"/>
                <w:sz w:val="24"/>
                <w:szCs w:val="24"/>
              </w:rPr>
              <w:t>Даты проведения</w:t>
            </w:r>
          </w:p>
        </w:tc>
        <w:tc>
          <w:tcPr>
            <w:tcW w:w="1697" w:type="dxa"/>
            <w:vMerge w:val="restart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AD">
              <w:rPr>
                <w:rFonts w:ascii="Times New Roman" w:hAnsi="Times New Roman"/>
                <w:sz w:val="24"/>
                <w:szCs w:val="24"/>
              </w:rPr>
              <w:t>Оборудование</w:t>
            </w:r>
          </w:p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AD">
              <w:rPr>
                <w:rFonts w:ascii="Times New Roman" w:hAnsi="Times New Roman"/>
                <w:sz w:val="24"/>
                <w:szCs w:val="24"/>
              </w:rPr>
              <w:t>урока</w:t>
            </w:r>
          </w:p>
        </w:tc>
      </w:tr>
      <w:tr w:rsidR="00CB3511" w:rsidRPr="007640AD" w:rsidTr="007640AD">
        <w:trPr>
          <w:trHeight w:val="270"/>
        </w:trPr>
        <w:tc>
          <w:tcPr>
            <w:tcW w:w="990" w:type="dxa"/>
            <w:vMerge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0" w:type="dxa"/>
            <w:vMerge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AD">
              <w:rPr>
                <w:rFonts w:ascii="Times New Roman" w:hAnsi="Times New Roman"/>
                <w:sz w:val="24"/>
                <w:szCs w:val="24"/>
              </w:rPr>
              <w:t>план.</w:t>
            </w:r>
          </w:p>
        </w:tc>
        <w:tc>
          <w:tcPr>
            <w:tcW w:w="962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AD">
              <w:rPr>
                <w:rFonts w:ascii="Times New Roman" w:hAnsi="Times New Roman"/>
                <w:sz w:val="24"/>
                <w:szCs w:val="24"/>
              </w:rPr>
              <w:t>факт.</w:t>
            </w:r>
          </w:p>
        </w:tc>
        <w:tc>
          <w:tcPr>
            <w:tcW w:w="1697" w:type="dxa"/>
            <w:vMerge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511" w:rsidRPr="007640AD" w:rsidTr="007640AD">
        <w:tc>
          <w:tcPr>
            <w:tcW w:w="990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0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40AD">
              <w:rPr>
                <w:rFonts w:ascii="Times New Roman" w:hAnsi="Times New Roman"/>
                <w:b/>
                <w:sz w:val="24"/>
                <w:szCs w:val="24"/>
              </w:rPr>
              <w:t>Кубанские казаки</w:t>
            </w:r>
          </w:p>
        </w:tc>
        <w:tc>
          <w:tcPr>
            <w:tcW w:w="992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40AD">
              <w:rPr>
                <w:rFonts w:ascii="Times New Roman" w:hAnsi="Times New Roman"/>
                <w:b/>
                <w:sz w:val="24"/>
                <w:szCs w:val="24"/>
              </w:rPr>
              <w:t>2 ч</w:t>
            </w:r>
          </w:p>
        </w:tc>
        <w:tc>
          <w:tcPr>
            <w:tcW w:w="850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511" w:rsidRPr="007640AD" w:rsidTr="007640AD">
        <w:tc>
          <w:tcPr>
            <w:tcW w:w="990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A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080" w:type="dxa"/>
          </w:tcPr>
          <w:p w:rsidR="00CB3511" w:rsidRPr="007640AD" w:rsidRDefault="00CB3511" w:rsidP="00764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0AD">
              <w:rPr>
                <w:rFonts w:ascii="Times New Roman" w:hAnsi="Times New Roman"/>
                <w:sz w:val="24"/>
                <w:szCs w:val="24"/>
              </w:rPr>
              <w:t>Народы Кубани. Добрососедство.</w:t>
            </w:r>
          </w:p>
        </w:tc>
        <w:tc>
          <w:tcPr>
            <w:tcW w:w="992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B3511" w:rsidRPr="007640AD" w:rsidRDefault="00CB3511" w:rsidP="00764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511" w:rsidRPr="007640AD" w:rsidTr="007640AD">
        <w:tc>
          <w:tcPr>
            <w:tcW w:w="990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A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080" w:type="dxa"/>
          </w:tcPr>
          <w:p w:rsidR="00CB3511" w:rsidRPr="007640AD" w:rsidRDefault="00CB3511" w:rsidP="00764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0AD">
              <w:rPr>
                <w:rFonts w:ascii="Times New Roman" w:hAnsi="Times New Roman"/>
                <w:sz w:val="24"/>
                <w:szCs w:val="24"/>
              </w:rPr>
              <w:t>Нравственные качества кубанского казака. Сила духа и доблесть казаков</w:t>
            </w:r>
          </w:p>
        </w:tc>
        <w:tc>
          <w:tcPr>
            <w:tcW w:w="992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B3511" w:rsidRPr="007640AD" w:rsidRDefault="00CB3511" w:rsidP="00764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511" w:rsidRPr="007640AD" w:rsidTr="007640AD">
        <w:tc>
          <w:tcPr>
            <w:tcW w:w="990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0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40AD">
              <w:rPr>
                <w:rFonts w:ascii="Times New Roman" w:hAnsi="Times New Roman"/>
                <w:b/>
                <w:sz w:val="24"/>
                <w:szCs w:val="24"/>
              </w:rPr>
              <w:t>Традиции и обычаи кубанских казаков</w:t>
            </w:r>
          </w:p>
        </w:tc>
        <w:tc>
          <w:tcPr>
            <w:tcW w:w="992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40AD">
              <w:rPr>
                <w:rFonts w:ascii="Times New Roman" w:hAnsi="Times New Roman"/>
                <w:b/>
                <w:sz w:val="24"/>
                <w:szCs w:val="24"/>
              </w:rPr>
              <w:t>3 ч</w:t>
            </w:r>
          </w:p>
        </w:tc>
        <w:tc>
          <w:tcPr>
            <w:tcW w:w="850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511" w:rsidRPr="007640AD" w:rsidTr="007640AD">
        <w:trPr>
          <w:trHeight w:val="315"/>
        </w:trPr>
        <w:tc>
          <w:tcPr>
            <w:tcW w:w="990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A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080" w:type="dxa"/>
          </w:tcPr>
          <w:p w:rsidR="00CB3511" w:rsidRPr="007640AD" w:rsidRDefault="00CB3511" w:rsidP="00764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AD">
              <w:rPr>
                <w:rFonts w:ascii="Times New Roman" w:hAnsi="Times New Roman"/>
                <w:sz w:val="24"/>
                <w:szCs w:val="24"/>
              </w:rPr>
              <w:t>Уважение к женщине: бабушке, матери, сестре, жене, вдове.</w:t>
            </w:r>
          </w:p>
        </w:tc>
        <w:tc>
          <w:tcPr>
            <w:tcW w:w="992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511" w:rsidRPr="007640AD" w:rsidTr="007640AD">
        <w:tc>
          <w:tcPr>
            <w:tcW w:w="990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A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080" w:type="dxa"/>
          </w:tcPr>
          <w:p w:rsidR="00CB3511" w:rsidRPr="007640AD" w:rsidRDefault="00CB3511" w:rsidP="00764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AD">
              <w:rPr>
                <w:rFonts w:ascii="Times New Roman" w:hAnsi="Times New Roman"/>
                <w:sz w:val="24"/>
                <w:szCs w:val="24"/>
              </w:rPr>
              <w:t>День матери – казачки. Казачий род.</w:t>
            </w:r>
          </w:p>
        </w:tc>
        <w:tc>
          <w:tcPr>
            <w:tcW w:w="992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511" w:rsidRPr="007640AD" w:rsidTr="007640AD">
        <w:tc>
          <w:tcPr>
            <w:tcW w:w="990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A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080" w:type="dxa"/>
          </w:tcPr>
          <w:p w:rsidR="00CB3511" w:rsidRPr="007640AD" w:rsidRDefault="00CB3511" w:rsidP="00764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AD">
              <w:rPr>
                <w:rFonts w:ascii="Times New Roman" w:hAnsi="Times New Roman"/>
                <w:sz w:val="24"/>
                <w:szCs w:val="24"/>
              </w:rPr>
              <w:t>Календарные праздники и обряды Кубанского казачества.</w:t>
            </w:r>
          </w:p>
        </w:tc>
        <w:tc>
          <w:tcPr>
            <w:tcW w:w="992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511" w:rsidRPr="007640AD" w:rsidTr="007640AD">
        <w:tc>
          <w:tcPr>
            <w:tcW w:w="990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0" w:type="dxa"/>
          </w:tcPr>
          <w:p w:rsidR="00CB3511" w:rsidRPr="007640AD" w:rsidRDefault="00CB3511" w:rsidP="007640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40AD">
              <w:rPr>
                <w:rFonts w:ascii="Times New Roman" w:hAnsi="Times New Roman"/>
                <w:b/>
                <w:sz w:val="24"/>
                <w:szCs w:val="24"/>
              </w:rPr>
              <w:t>Труд и быт</w:t>
            </w:r>
          </w:p>
        </w:tc>
        <w:tc>
          <w:tcPr>
            <w:tcW w:w="992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40AD">
              <w:rPr>
                <w:rFonts w:ascii="Times New Roman" w:hAnsi="Times New Roman"/>
                <w:b/>
                <w:sz w:val="24"/>
                <w:szCs w:val="24"/>
              </w:rPr>
              <w:t>1 ч</w:t>
            </w:r>
          </w:p>
        </w:tc>
        <w:tc>
          <w:tcPr>
            <w:tcW w:w="850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511" w:rsidRPr="007640AD" w:rsidTr="007640AD">
        <w:tc>
          <w:tcPr>
            <w:tcW w:w="990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A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080" w:type="dxa"/>
          </w:tcPr>
          <w:p w:rsidR="00CB3511" w:rsidRPr="007640AD" w:rsidRDefault="00CB3511" w:rsidP="00764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AD">
              <w:rPr>
                <w:rFonts w:ascii="Times New Roman" w:hAnsi="Times New Roman"/>
                <w:sz w:val="24"/>
                <w:szCs w:val="24"/>
              </w:rPr>
              <w:t>Казак-хозяин и труженик. Одежда казака. Одежда казачки.</w:t>
            </w:r>
          </w:p>
        </w:tc>
        <w:tc>
          <w:tcPr>
            <w:tcW w:w="992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511" w:rsidRPr="007640AD" w:rsidTr="007640AD">
        <w:tc>
          <w:tcPr>
            <w:tcW w:w="990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0" w:type="dxa"/>
          </w:tcPr>
          <w:p w:rsidR="00CB3511" w:rsidRPr="007640AD" w:rsidRDefault="00CB3511" w:rsidP="007640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40AD">
              <w:rPr>
                <w:rFonts w:ascii="Times New Roman" w:hAnsi="Times New Roman"/>
                <w:b/>
                <w:sz w:val="24"/>
                <w:szCs w:val="24"/>
              </w:rPr>
              <w:t>Православие в жизни кубанского казачества</w:t>
            </w:r>
          </w:p>
        </w:tc>
        <w:tc>
          <w:tcPr>
            <w:tcW w:w="992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40AD">
              <w:rPr>
                <w:rFonts w:ascii="Times New Roman" w:hAnsi="Times New Roman"/>
                <w:b/>
                <w:sz w:val="24"/>
                <w:szCs w:val="24"/>
              </w:rPr>
              <w:t>2 ч</w:t>
            </w:r>
          </w:p>
        </w:tc>
        <w:tc>
          <w:tcPr>
            <w:tcW w:w="850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511" w:rsidRPr="007640AD" w:rsidTr="007640AD">
        <w:tc>
          <w:tcPr>
            <w:tcW w:w="990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A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080" w:type="dxa"/>
          </w:tcPr>
          <w:p w:rsidR="00CB3511" w:rsidRPr="007640AD" w:rsidRDefault="00CB3511" w:rsidP="00764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AD">
              <w:rPr>
                <w:rFonts w:ascii="Times New Roman" w:hAnsi="Times New Roman"/>
                <w:sz w:val="24"/>
                <w:szCs w:val="24"/>
              </w:rPr>
              <w:t>Казак без веры – не казак. Молитва. Православные храмы Кубани. Войсковой храм.</w:t>
            </w:r>
          </w:p>
        </w:tc>
        <w:tc>
          <w:tcPr>
            <w:tcW w:w="992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511" w:rsidRPr="007640AD" w:rsidTr="007640AD">
        <w:tc>
          <w:tcPr>
            <w:tcW w:w="990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A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080" w:type="dxa"/>
          </w:tcPr>
          <w:p w:rsidR="00CB3511" w:rsidRPr="007640AD" w:rsidRDefault="00CB3511" w:rsidP="00764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AD">
              <w:rPr>
                <w:rFonts w:ascii="Times New Roman" w:hAnsi="Times New Roman"/>
                <w:sz w:val="24"/>
                <w:szCs w:val="24"/>
              </w:rPr>
              <w:t>Войсковой священник. Православные праздник Покрова Пресвятой Богородицы.</w:t>
            </w:r>
          </w:p>
        </w:tc>
        <w:tc>
          <w:tcPr>
            <w:tcW w:w="992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511" w:rsidRPr="007640AD" w:rsidTr="007640AD">
        <w:tc>
          <w:tcPr>
            <w:tcW w:w="990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0" w:type="dxa"/>
          </w:tcPr>
          <w:p w:rsidR="00CB3511" w:rsidRPr="007640AD" w:rsidRDefault="00CB3511" w:rsidP="007640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40AD">
              <w:rPr>
                <w:rFonts w:ascii="Times New Roman" w:hAnsi="Times New Roman"/>
                <w:b/>
                <w:sz w:val="24"/>
                <w:szCs w:val="24"/>
              </w:rPr>
              <w:t>Кубанское казачье войско: история и современность</w:t>
            </w:r>
          </w:p>
        </w:tc>
        <w:tc>
          <w:tcPr>
            <w:tcW w:w="992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40AD">
              <w:rPr>
                <w:rFonts w:ascii="Times New Roman" w:hAnsi="Times New Roman"/>
                <w:b/>
                <w:sz w:val="24"/>
                <w:szCs w:val="24"/>
              </w:rPr>
              <w:t>5 ч</w:t>
            </w:r>
          </w:p>
        </w:tc>
        <w:tc>
          <w:tcPr>
            <w:tcW w:w="850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511" w:rsidRPr="007640AD" w:rsidTr="007640AD">
        <w:tc>
          <w:tcPr>
            <w:tcW w:w="990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AD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080" w:type="dxa"/>
          </w:tcPr>
          <w:p w:rsidR="00CB3511" w:rsidRPr="007640AD" w:rsidRDefault="00CB3511" w:rsidP="007640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AD">
              <w:rPr>
                <w:rFonts w:ascii="Times New Roman" w:hAnsi="Times New Roman"/>
                <w:sz w:val="24"/>
                <w:szCs w:val="24"/>
              </w:rPr>
              <w:t>Переселение казаков на Кубань. Лента времени. Основные памятные даты.</w:t>
            </w:r>
          </w:p>
        </w:tc>
        <w:tc>
          <w:tcPr>
            <w:tcW w:w="992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511" w:rsidRPr="007640AD" w:rsidTr="007640AD">
        <w:tc>
          <w:tcPr>
            <w:tcW w:w="990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AD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080" w:type="dxa"/>
          </w:tcPr>
          <w:p w:rsidR="00CB3511" w:rsidRPr="007640AD" w:rsidRDefault="00CB3511" w:rsidP="007640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AD">
              <w:rPr>
                <w:rFonts w:ascii="Times New Roman" w:hAnsi="Times New Roman"/>
                <w:sz w:val="24"/>
                <w:szCs w:val="24"/>
              </w:rPr>
              <w:t>Героизм кубанских казаков. Поминовения казаков Кубанского казачьего войска.</w:t>
            </w:r>
          </w:p>
        </w:tc>
        <w:tc>
          <w:tcPr>
            <w:tcW w:w="992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511" w:rsidRPr="007640AD" w:rsidTr="007640AD">
        <w:tc>
          <w:tcPr>
            <w:tcW w:w="990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AD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080" w:type="dxa"/>
          </w:tcPr>
          <w:p w:rsidR="00CB3511" w:rsidRPr="007640AD" w:rsidRDefault="00CB3511" w:rsidP="00764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AD">
              <w:rPr>
                <w:rFonts w:ascii="Times New Roman" w:hAnsi="Times New Roman"/>
                <w:sz w:val="24"/>
                <w:szCs w:val="24"/>
              </w:rPr>
              <w:t>Кубанское казачье войско в наши дни. Отделы кубанского казачьего войска.</w:t>
            </w:r>
          </w:p>
        </w:tc>
        <w:tc>
          <w:tcPr>
            <w:tcW w:w="992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511" w:rsidRPr="007640AD" w:rsidTr="007640AD">
        <w:tc>
          <w:tcPr>
            <w:tcW w:w="990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AD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080" w:type="dxa"/>
          </w:tcPr>
          <w:p w:rsidR="00CB3511" w:rsidRPr="007640AD" w:rsidRDefault="00CB3511" w:rsidP="007640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AD">
              <w:rPr>
                <w:rFonts w:ascii="Times New Roman" w:hAnsi="Times New Roman"/>
                <w:sz w:val="24"/>
                <w:szCs w:val="24"/>
              </w:rPr>
              <w:t>Атаман Кубанского казачьего войска. Несение службы современными казаками.</w:t>
            </w:r>
          </w:p>
        </w:tc>
        <w:tc>
          <w:tcPr>
            <w:tcW w:w="992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511" w:rsidRPr="007640AD" w:rsidTr="007640AD">
        <w:tc>
          <w:tcPr>
            <w:tcW w:w="990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AD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080" w:type="dxa"/>
          </w:tcPr>
          <w:p w:rsidR="00CB3511" w:rsidRPr="007640AD" w:rsidRDefault="00CB3511" w:rsidP="007640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AD">
              <w:rPr>
                <w:rFonts w:ascii="Times New Roman" w:hAnsi="Times New Roman"/>
                <w:sz w:val="24"/>
                <w:szCs w:val="24"/>
              </w:rPr>
              <w:t>Почетный караул войска. Час Славы Кубани.</w:t>
            </w:r>
          </w:p>
        </w:tc>
        <w:tc>
          <w:tcPr>
            <w:tcW w:w="992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511" w:rsidRPr="007640AD" w:rsidTr="007640AD">
        <w:tc>
          <w:tcPr>
            <w:tcW w:w="990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0" w:type="dxa"/>
          </w:tcPr>
          <w:p w:rsidR="00CB3511" w:rsidRPr="007640AD" w:rsidRDefault="00CB3511" w:rsidP="007640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40AD">
              <w:rPr>
                <w:rFonts w:ascii="Times New Roman" w:hAnsi="Times New Roman"/>
                <w:b/>
                <w:sz w:val="24"/>
                <w:szCs w:val="24"/>
              </w:rPr>
              <w:t>Традиционная культура кубанского казачества</w:t>
            </w:r>
          </w:p>
        </w:tc>
        <w:tc>
          <w:tcPr>
            <w:tcW w:w="992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40AD">
              <w:rPr>
                <w:rFonts w:ascii="Times New Roman" w:hAnsi="Times New Roman"/>
                <w:b/>
                <w:sz w:val="24"/>
                <w:szCs w:val="24"/>
              </w:rPr>
              <w:t>3 ч</w:t>
            </w:r>
          </w:p>
        </w:tc>
        <w:tc>
          <w:tcPr>
            <w:tcW w:w="850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511" w:rsidRPr="007640AD" w:rsidTr="007640AD">
        <w:trPr>
          <w:trHeight w:val="320"/>
        </w:trPr>
        <w:tc>
          <w:tcPr>
            <w:tcW w:w="990" w:type="dxa"/>
          </w:tcPr>
          <w:p w:rsidR="00CB3511" w:rsidRPr="007640AD" w:rsidRDefault="00CB3511" w:rsidP="00443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AD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080" w:type="dxa"/>
          </w:tcPr>
          <w:p w:rsidR="00CB3511" w:rsidRPr="007640AD" w:rsidRDefault="00CB3511" w:rsidP="00764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AD">
              <w:rPr>
                <w:rFonts w:ascii="Times New Roman" w:hAnsi="Times New Roman"/>
                <w:sz w:val="24"/>
                <w:szCs w:val="24"/>
              </w:rPr>
              <w:t>Устное народное творчество кубанских казаков.</w:t>
            </w:r>
          </w:p>
        </w:tc>
        <w:tc>
          <w:tcPr>
            <w:tcW w:w="992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511" w:rsidRPr="007640AD" w:rsidTr="007640AD">
        <w:tc>
          <w:tcPr>
            <w:tcW w:w="990" w:type="dxa"/>
          </w:tcPr>
          <w:p w:rsidR="00CB3511" w:rsidRPr="007640AD" w:rsidRDefault="00CB3511" w:rsidP="00443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AD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080" w:type="dxa"/>
          </w:tcPr>
          <w:p w:rsidR="00CB3511" w:rsidRPr="007640AD" w:rsidRDefault="00CB3511" w:rsidP="00764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AD">
              <w:rPr>
                <w:rFonts w:ascii="Times New Roman" w:hAnsi="Times New Roman"/>
                <w:sz w:val="24"/>
                <w:szCs w:val="24"/>
              </w:rPr>
              <w:t>Танцевальная культура кубанских казаков.</w:t>
            </w:r>
          </w:p>
        </w:tc>
        <w:tc>
          <w:tcPr>
            <w:tcW w:w="992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511" w:rsidRPr="007640AD" w:rsidTr="007640AD">
        <w:tc>
          <w:tcPr>
            <w:tcW w:w="990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080" w:type="dxa"/>
          </w:tcPr>
          <w:p w:rsidR="00CB3511" w:rsidRPr="007640AD" w:rsidRDefault="00CB3511" w:rsidP="00764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AD">
              <w:rPr>
                <w:rFonts w:ascii="Times New Roman" w:hAnsi="Times New Roman"/>
                <w:sz w:val="24"/>
                <w:szCs w:val="24"/>
              </w:rPr>
              <w:t>«Казачий дид» Федор Андреевич Щербина.</w:t>
            </w:r>
          </w:p>
        </w:tc>
        <w:tc>
          <w:tcPr>
            <w:tcW w:w="992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3511" w:rsidRDefault="00CB3511" w:rsidP="0007017D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Календарно – тематическое планирование (4 год обучения)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935"/>
        <w:gridCol w:w="784"/>
        <w:gridCol w:w="839"/>
        <w:gridCol w:w="1071"/>
        <w:gridCol w:w="1934"/>
      </w:tblGrid>
      <w:tr w:rsidR="00CB3511" w:rsidRPr="007640AD" w:rsidTr="007640AD">
        <w:trPr>
          <w:trHeight w:val="540"/>
        </w:trPr>
        <w:tc>
          <w:tcPr>
            <w:tcW w:w="1008" w:type="dxa"/>
            <w:vMerge w:val="restart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AD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AD">
              <w:rPr>
                <w:rFonts w:ascii="Times New Roman" w:hAnsi="Times New Roman"/>
                <w:sz w:val="24"/>
                <w:szCs w:val="24"/>
              </w:rPr>
              <w:t>урока</w:t>
            </w:r>
          </w:p>
        </w:tc>
        <w:tc>
          <w:tcPr>
            <w:tcW w:w="3935" w:type="dxa"/>
            <w:vMerge w:val="restart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AD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AD">
              <w:rPr>
                <w:rFonts w:ascii="Times New Roman" w:hAnsi="Times New Roman"/>
                <w:sz w:val="24"/>
                <w:szCs w:val="24"/>
              </w:rPr>
              <w:t>(разделы, темы)</w:t>
            </w:r>
          </w:p>
        </w:tc>
        <w:tc>
          <w:tcPr>
            <w:tcW w:w="784" w:type="dxa"/>
            <w:vMerge w:val="restart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AD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AD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1910" w:type="dxa"/>
            <w:gridSpan w:val="2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AD">
              <w:rPr>
                <w:rFonts w:ascii="Times New Roman" w:hAnsi="Times New Roman"/>
                <w:sz w:val="24"/>
                <w:szCs w:val="24"/>
              </w:rPr>
              <w:t>Даты проведения</w:t>
            </w:r>
          </w:p>
        </w:tc>
        <w:tc>
          <w:tcPr>
            <w:tcW w:w="1934" w:type="dxa"/>
            <w:vMerge w:val="restart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AD">
              <w:rPr>
                <w:rFonts w:ascii="Times New Roman" w:hAnsi="Times New Roman"/>
                <w:sz w:val="24"/>
                <w:szCs w:val="24"/>
              </w:rPr>
              <w:t>Оборудование</w:t>
            </w:r>
          </w:p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AD">
              <w:rPr>
                <w:rFonts w:ascii="Times New Roman" w:hAnsi="Times New Roman"/>
                <w:sz w:val="24"/>
                <w:szCs w:val="24"/>
              </w:rPr>
              <w:t>урока</w:t>
            </w:r>
          </w:p>
        </w:tc>
      </w:tr>
      <w:tr w:rsidR="00CB3511" w:rsidRPr="007640AD" w:rsidTr="007640AD">
        <w:trPr>
          <w:trHeight w:val="270"/>
        </w:trPr>
        <w:tc>
          <w:tcPr>
            <w:tcW w:w="1008" w:type="dxa"/>
            <w:vMerge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5" w:type="dxa"/>
            <w:vMerge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AD">
              <w:rPr>
                <w:rFonts w:ascii="Times New Roman" w:hAnsi="Times New Roman"/>
                <w:sz w:val="24"/>
                <w:szCs w:val="24"/>
              </w:rPr>
              <w:t>план.</w:t>
            </w:r>
          </w:p>
        </w:tc>
        <w:tc>
          <w:tcPr>
            <w:tcW w:w="1071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AD">
              <w:rPr>
                <w:rFonts w:ascii="Times New Roman" w:hAnsi="Times New Roman"/>
                <w:sz w:val="24"/>
                <w:szCs w:val="24"/>
              </w:rPr>
              <w:t>факт.</w:t>
            </w:r>
          </w:p>
        </w:tc>
        <w:tc>
          <w:tcPr>
            <w:tcW w:w="1934" w:type="dxa"/>
            <w:vMerge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511" w:rsidRPr="007640AD" w:rsidTr="007640AD">
        <w:tc>
          <w:tcPr>
            <w:tcW w:w="1008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40AD">
              <w:rPr>
                <w:rFonts w:ascii="Times New Roman" w:hAnsi="Times New Roman"/>
                <w:b/>
                <w:sz w:val="24"/>
                <w:szCs w:val="24"/>
              </w:rPr>
              <w:t>Кубанские казаки</w:t>
            </w:r>
          </w:p>
        </w:tc>
        <w:tc>
          <w:tcPr>
            <w:tcW w:w="784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40AD">
              <w:rPr>
                <w:rFonts w:ascii="Times New Roman" w:hAnsi="Times New Roman"/>
                <w:b/>
                <w:sz w:val="24"/>
                <w:szCs w:val="24"/>
              </w:rPr>
              <w:t>2 ч</w:t>
            </w:r>
          </w:p>
        </w:tc>
        <w:tc>
          <w:tcPr>
            <w:tcW w:w="839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511" w:rsidRPr="007640AD" w:rsidTr="007640AD">
        <w:tc>
          <w:tcPr>
            <w:tcW w:w="1008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A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35" w:type="dxa"/>
          </w:tcPr>
          <w:p w:rsidR="00CB3511" w:rsidRPr="007640AD" w:rsidRDefault="00CB3511" w:rsidP="007640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40AD">
              <w:rPr>
                <w:rFonts w:ascii="Times New Roman" w:hAnsi="Times New Roman"/>
                <w:sz w:val="24"/>
                <w:szCs w:val="24"/>
              </w:rPr>
              <w:t>Территория проживания, язык, культура казаков.</w:t>
            </w:r>
          </w:p>
        </w:tc>
        <w:tc>
          <w:tcPr>
            <w:tcW w:w="784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511" w:rsidRPr="007640AD" w:rsidTr="007640AD">
        <w:tc>
          <w:tcPr>
            <w:tcW w:w="1008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A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35" w:type="dxa"/>
          </w:tcPr>
          <w:p w:rsidR="00CB3511" w:rsidRPr="007640AD" w:rsidRDefault="00CB3511" w:rsidP="007640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40AD">
              <w:rPr>
                <w:rFonts w:ascii="Times New Roman" w:hAnsi="Times New Roman"/>
                <w:sz w:val="24"/>
                <w:szCs w:val="24"/>
              </w:rPr>
              <w:t>Казачьи войска России. Казачьи заповеди.</w:t>
            </w:r>
          </w:p>
        </w:tc>
        <w:tc>
          <w:tcPr>
            <w:tcW w:w="784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511" w:rsidRPr="007640AD" w:rsidTr="007640AD">
        <w:tc>
          <w:tcPr>
            <w:tcW w:w="1008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40AD">
              <w:rPr>
                <w:rFonts w:ascii="Times New Roman" w:hAnsi="Times New Roman"/>
                <w:b/>
                <w:sz w:val="24"/>
                <w:szCs w:val="24"/>
              </w:rPr>
              <w:t>Традиции и обычаи кубанских казаков</w:t>
            </w:r>
          </w:p>
        </w:tc>
        <w:tc>
          <w:tcPr>
            <w:tcW w:w="784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40AD">
              <w:rPr>
                <w:rFonts w:ascii="Times New Roman" w:hAnsi="Times New Roman"/>
                <w:b/>
                <w:sz w:val="24"/>
                <w:szCs w:val="24"/>
              </w:rPr>
              <w:t>2 ч</w:t>
            </w:r>
          </w:p>
        </w:tc>
        <w:tc>
          <w:tcPr>
            <w:tcW w:w="839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511" w:rsidRPr="007640AD" w:rsidTr="007640AD">
        <w:trPr>
          <w:trHeight w:val="322"/>
        </w:trPr>
        <w:tc>
          <w:tcPr>
            <w:tcW w:w="1008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A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35" w:type="dxa"/>
          </w:tcPr>
          <w:p w:rsidR="00CB3511" w:rsidRPr="007640AD" w:rsidRDefault="00CB3511" w:rsidP="00764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AD">
              <w:rPr>
                <w:rFonts w:ascii="Times New Roman" w:hAnsi="Times New Roman"/>
                <w:sz w:val="24"/>
                <w:szCs w:val="24"/>
              </w:rPr>
              <w:t>Родители и дети. Подготовка к службе, к взрослой жизни.</w:t>
            </w:r>
          </w:p>
        </w:tc>
        <w:tc>
          <w:tcPr>
            <w:tcW w:w="784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511" w:rsidRPr="007640AD" w:rsidTr="007640AD">
        <w:tc>
          <w:tcPr>
            <w:tcW w:w="1008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A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35" w:type="dxa"/>
          </w:tcPr>
          <w:p w:rsidR="00CB3511" w:rsidRPr="007640AD" w:rsidRDefault="00CB3511" w:rsidP="00764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AD">
              <w:rPr>
                <w:rFonts w:ascii="Times New Roman" w:hAnsi="Times New Roman"/>
                <w:sz w:val="24"/>
                <w:szCs w:val="24"/>
              </w:rPr>
              <w:t>Казачий курень. Казачий круг.</w:t>
            </w:r>
          </w:p>
        </w:tc>
        <w:tc>
          <w:tcPr>
            <w:tcW w:w="784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511" w:rsidRPr="007640AD" w:rsidTr="007640AD">
        <w:tc>
          <w:tcPr>
            <w:tcW w:w="1008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CB3511" w:rsidRPr="007640AD" w:rsidRDefault="00CB3511" w:rsidP="007640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40AD">
              <w:rPr>
                <w:rFonts w:ascii="Times New Roman" w:hAnsi="Times New Roman"/>
                <w:b/>
                <w:sz w:val="24"/>
                <w:szCs w:val="24"/>
              </w:rPr>
              <w:t>Труд и быт</w:t>
            </w:r>
          </w:p>
        </w:tc>
        <w:tc>
          <w:tcPr>
            <w:tcW w:w="784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40AD">
              <w:rPr>
                <w:rFonts w:ascii="Times New Roman" w:hAnsi="Times New Roman"/>
                <w:b/>
                <w:sz w:val="24"/>
                <w:szCs w:val="24"/>
              </w:rPr>
              <w:t>4 ч</w:t>
            </w:r>
          </w:p>
        </w:tc>
        <w:tc>
          <w:tcPr>
            <w:tcW w:w="839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511" w:rsidRPr="007640AD" w:rsidTr="007640AD">
        <w:tc>
          <w:tcPr>
            <w:tcW w:w="1008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A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935" w:type="dxa"/>
          </w:tcPr>
          <w:p w:rsidR="00CB3511" w:rsidRPr="007640AD" w:rsidRDefault="00CB3511" w:rsidP="00764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AD">
              <w:rPr>
                <w:rFonts w:ascii="Times New Roman" w:hAnsi="Times New Roman"/>
                <w:sz w:val="24"/>
                <w:szCs w:val="24"/>
              </w:rPr>
              <w:t>Казачий военный костюм. Оружие казака. Награды.</w:t>
            </w:r>
          </w:p>
        </w:tc>
        <w:tc>
          <w:tcPr>
            <w:tcW w:w="784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511" w:rsidRPr="007640AD" w:rsidTr="007640AD">
        <w:tc>
          <w:tcPr>
            <w:tcW w:w="1008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CB3511" w:rsidRPr="007640AD" w:rsidRDefault="00CB3511" w:rsidP="007640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40AD">
              <w:rPr>
                <w:rFonts w:ascii="Times New Roman" w:hAnsi="Times New Roman"/>
                <w:b/>
                <w:sz w:val="24"/>
                <w:szCs w:val="24"/>
              </w:rPr>
              <w:t>Православие в жизни кубанского казачества</w:t>
            </w:r>
          </w:p>
        </w:tc>
        <w:tc>
          <w:tcPr>
            <w:tcW w:w="784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40AD">
              <w:rPr>
                <w:rFonts w:ascii="Times New Roman" w:hAnsi="Times New Roman"/>
                <w:b/>
                <w:sz w:val="24"/>
                <w:szCs w:val="24"/>
              </w:rPr>
              <w:t>2 ч</w:t>
            </w:r>
          </w:p>
        </w:tc>
        <w:tc>
          <w:tcPr>
            <w:tcW w:w="839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511" w:rsidRPr="007640AD" w:rsidTr="007640AD">
        <w:tc>
          <w:tcPr>
            <w:tcW w:w="1008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A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935" w:type="dxa"/>
          </w:tcPr>
          <w:p w:rsidR="00CB3511" w:rsidRPr="007640AD" w:rsidRDefault="00CB3511" w:rsidP="00764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AD">
              <w:rPr>
                <w:rFonts w:ascii="Times New Roman" w:hAnsi="Times New Roman"/>
                <w:sz w:val="24"/>
                <w:szCs w:val="24"/>
              </w:rPr>
              <w:t>Казак без веры – не казак. Заповеди Божьи.</w:t>
            </w:r>
          </w:p>
        </w:tc>
        <w:tc>
          <w:tcPr>
            <w:tcW w:w="784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511" w:rsidRPr="007640AD" w:rsidTr="007640AD">
        <w:tc>
          <w:tcPr>
            <w:tcW w:w="1008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A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935" w:type="dxa"/>
          </w:tcPr>
          <w:p w:rsidR="00CB3511" w:rsidRPr="007640AD" w:rsidRDefault="00CB3511" w:rsidP="00764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AD">
              <w:rPr>
                <w:rFonts w:ascii="Times New Roman" w:hAnsi="Times New Roman"/>
                <w:sz w:val="24"/>
                <w:szCs w:val="24"/>
              </w:rPr>
              <w:t>Православные храмы Кубани и России.</w:t>
            </w:r>
          </w:p>
        </w:tc>
        <w:tc>
          <w:tcPr>
            <w:tcW w:w="784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511" w:rsidRPr="007640AD" w:rsidTr="007640AD">
        <w:tc>
          <w:tcPr>
            <w:tcW w:w="1008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CB3511" w:rsidRPr="007640AD" w:rsidRDefault="00CB3511" w:rsidP="007640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40AD">
              <w:rPr>
                <w:rFonts w:ascii="Times New Roman" w:hAnsi="Times New Roman"/>
                <w:b/>
                <w:sz w:val="24"/>
                <w:szCs w:val="24"/>
              </w:rPr>
              <w:t>Кубанское казачье войско: история и современность</w:t>
            </w:r>
          </w:p>
        </w:tc>
        <w:tc>
          <w:tcPr>
            <w:tcW w:w="784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40AD">
              <w:rPr>
                <w:rFonts w:ascii="Times New Roman" w:hAnsi="Times New Roman"/>
                <w:b/>
                <w:sz w:val="24"/>
                <w:szCs w:val="24"/>
              </w:rPr>
              <w:t>9 ч</w:t>
            </w:r>
          </w:p>
        </w:tc>
        <w:tc>
          <w:tcPr>
            <w:tcW w:w="839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511" w:rsidRPr="007640AD" w:rsidTr="007640AD">
        <w:tc>
          <w:tcPr>
            <w:tcW w:w="1008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A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935" w:type="dxa"/>
          </w:tcPr>
          <w:p w:rsidR="00CB3511" w:rsidRPr="007640AD" w:rsidRDefault="00CB3511" w:rsidP="007640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AD">
              <w:rPr>
                <w:rFonts w:ascii="Times New Roman" w:hAnsi="Times New Roman"/>
                <w:sz w:val="24"/>
                <w:szCs w:val="24"/>
              </w:rPr>
              <w:t>Лента времени. Основные памятные даты.</w:t>
            </w:r>
          </w:p>
        </w:tc>
        <w:tc>
          <w:tcPr>
            <w:tcW w:w="784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511" w:rsidRPr="007640AD" w:rsidTr="007640AD">
        <w:tc>
          <w:tcPr>
            <w:tcW w:w="1008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A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935" w:type="dxa"/>
          </w:tcPr>
          <w:p w:rsidR="00CB3511" w:rsidRPr="007640AD" w:rsidRDefault="00CB3511" w:rsidP="007640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AD">
              <w:rPr>
                <w:rFonts w:ascii="Times New Roman" w:hAnsi="Times New Roman"/>
                <w:sz w:val="24"/>
                <w:szCs w:val="24"/>
              </w:rPr>
              <w:t>Поминовения казаков Кубанского казачьего войска.</w:t>
            </w:r>
          </w:p>
        </w:tc>
        <w:tc>
          <w:tcPr>
            <w:tcW w:w="784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511" w:rsidRPr="007640AD" w:rsidTr="007640AD">
        <w:tc>
          <w:tcPr>
            <w:tcW w:w="1008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AD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935" w:type="dxa"/>
          </w:tcPr>
          <w:p w:rsidR="00CB3511" w:rsidRPr="007640AD" w:rsidRDefault="00CB3511" w:rsidP="00764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AD">
              <w:rPr>
                <w:rFonts w:ascii="Times New Roman" w:hAnsi="Times New Roman"/>
                <w:sz w:val="24"/>
                <w:szCs w:val="24"/>
              </w:rPr>
              <w:t>Кубанское казачье войско в наши дни. Управление Кубанским казачьим войском.</w:t>
            </w:r>
          </w:p>
        </w:tc>
        <w:tc>
          <w:tcPr>
            <w:tcW w:w="784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511" w:rsidRPr="007640AD" w:rsidTr="007640AD">
        <w:tc>
          <w:tcPr>
            <w:tcW w:w="1008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AD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935" w:type="dxa"/>
          </w:tcPr>
          <w:p w:rsidR="00CB3511" w:rsidRPr="007640AD" w:rsidRDefault="00CB3511" w:rsidP="007640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AD">
              <w:rPr>
                <w:rFonts w:ascii="Times New Roman" w:hAnsi="Times New Roman"/>
                <w:sz w:val="24"/>
                <w:szCs w:val="24"/>
              </w:rPr>
              <w:t>Несение казаками службы в наше время. Охрана порядка.</w:t>
            </w:r>
          </w:p>
        </w:tc>
        <w:tc>
          <w:tcPr>
            <w:tcW w:w="784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511" w:rsidRPr="007640AD" w:rsidTr="007640AD">
        <w:tc>
          <w:tcPr>
            <w:tcW w:w="1008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AD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935" w:type="dxa"/>
          </w:tcPr>
          <w:p w:rsidR="00CB3511" w:rsidRPr="007640AD" w:rsidRDefault="00CB3511" w:rsidP="007640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AD">
              <w:rPr>
                <w:rFonts w:ascii="Times New Roman" w:hAnsi="Times New Roman"/>
                <w:sz w:val="24"/>
                <w:szCs w:val="24"/>
              </w:rPr>
              <w:t>Помощь в чрезвычайных ситуациях. Помощь в охране природы.</w:t>
            </w:r>
          </w:p>
        </w:tc>
        <w:tc>
          <w:tcPr>
            <w:tcW w:w="784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511" w:rsidRPr="007640AD" w:rsidTr="007640AD">
        <w:tc>
          <w:tcPr>
            <w:tcW w:w="1008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AD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935" w:type="dxa"/>
          </w:tcPr>
          <w:p w:rsidR="00CB3511" w:rsidRPr="007640AD" w:rsidRDefault="00CB3511" w:rsidP="007640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AD">
              <w:rPr>
                <w:rFonts w:ascii="Times New Roman" w:hAnsi="Times New Roman"/>
                <w:sz w:val="24"/>
                <w:szCs w:val="24"/>
              </w:rPr>
              <w:t xml:space="preserve">Выдающиеся казаки Кубани. </w:t>
            </w:r>
          </w:p>
        </w:tc>
        <w:tc>
          <w:tcPr>
            <w:tcW w:w="784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511" w:rsidRPr="007640AD" w:rsidTr="007640AD">
        <w:tc>
          <w:tcPr>
            <w:tcW w:w="1008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AD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935" w:type="dxa"/>
          </w:tcPr>
          <w:p w:rsidR="00CB3511" w:rsidRPr="007640AD" w:rsidRDefault="00CB3511" w:rsidP="007640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AD">
              <w:rPr>
                <w:rFonts w:ascii="Times New Roman" w:hAnsi="Times New Roman"/>
                <w:sz w:val="24"/>
                <w:szCs w:val="24"/>
              </w:rPr>
              <w:t>Сохранение истории кубанского казачества.</w:t>
            </w:r>
          </w:p>
        </w:tc>
        <w:tc>
          <w:tcPr>
            <w:tcW w:w="784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511" w:rsidRPr="007640AD" w:rsidTr="007640AD">
        <w:tc>
          <w:tcPr>
            <w:tcW w:w="1008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AD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935" w:type="dxa"/>
          </w:tcPr>
          <w:p w:rsidR="00CB3511" w:rsidRPr="007640AD" w:rsidRDefault="00CB3511" w:rsidP="007640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AD">
              <w:rPr>
                <w:rFonts w:ascii="Times New Roman" w:hAnsi="Times New Roman"/>
                <w:sz w:val="24"/>
                <w:szCs w:val="24"/>
              </w:rPr>
              <w:t>Памятники и музеи.</w:t>
            </w:r>
          </w:p>
        </w:tc>
        <w:tc>
          <w:tcPr>
            <w:tcW w:w="784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511" w:rsidRPr="007640AD" w:rsidTr="007640AD">
        <w:tc>
          <w:tcPr>
            <w:tcW w:w="1008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AD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935" w:type="dxa"/>
          </w:tcPr>
          <w:p w:rsidR="00CB3511" w:rsidRPr="007640AD" w:rsidRDefault="00CB3511" w:rsidP="007640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AD">
              <w:rPr>
                <w:rFonts w:ascii="Times New Roman" w:hAnsi="Times New Roman"/>
                <w:sz w:val="24"/>
                <w:szCs w:val="24"/>
              </w:rPr>
              <w:t>Регалии и реликвии Кубанского казачьего войска.</w:t>
            </w:r>
          </w:p>
        </w:tc>
        <w:tc>
          <w:tcPr>
            <w:tcW w:w="784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511" w:rsidRPr="007640AD" w:rsidTr="007640AD">
        <w:tc>
          <w:tcPr>
            <w:tcW w:w="1008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CB3511" w:rsidRPr="007640AD" w:rsidRDefault="00CB3511" w:rsidP="007640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40AD">
              <w:rPr>
                <w:rFonts w:ascii="Times New Roman" w:hAnsi="Times New Roman"/>
                <w:b/>
                <w:sz w:val="24"/>
                <w:szCs w:val="24"/>
              </w:rPr>
              <w:t>Традиционная культура кубанского казачества</w:t>
            </w:r>
          </w:p>
        </w:tc>
        <w:tc>
          <w:tcPr>
            <w:tcW w:w="784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40AD">
              <w:rPr>
                <w:rFonts w:ascii="Times New Roman" w:hAnsi="Times New Roman"/>
                <w:b/>
                <w:sz w:val="24"/>
                <w:szCs w:val="24"/>
              </w:rPr>
              <w:t>1 ч</w:t>
            </w:r>
          </w:p>
        </w:tc>
        <w:tc>
          <w:tcPr>
            <w:tcW w:w="839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511" w:rsidRPr="007640AD" w:rsidTr="007640AD">
        <w:tc>
          <w:tcPr>
            <w:tcW w:w="1008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AD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935" w:type="dxa"/>
          </w:tcPr>
          <w:p w:rsidR="00CB3511" w:rsidRPr="007640AD" w:rsidRDefault="00CB3511" w:rsidP="00764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AD">
              <w:rPr>
                <w:rFonts w:ascii="Times New Roman" w:hAnsi="Times New Roman"/>
                <w:sz w:val="24"/>
                <w:szCs w:val="24"/>
              </w:rPr>
              <w:t>История семьи в истории родной Кубани.</w:t>
            </w:r>
          </w:p>
        </w:tc>
        <w:tc>
          <w:tcPr>
            <w:tcW w:w="784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CB3511" w:rsidRPr="007640AD" w:rsidRDefault="00CB3511" w:rsidP="0076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3511" w:rsidRDefault="00CB3511" w:rsidP="002C0715"/>
    <w:p w:rsidR="00CB3511" w:rsidRPr="00466A33" w:rsidRDefault="00CB3511" w:rsidP="00466A33">
      <w:pPr>
        <w:tabs>
          <w:tab w:val="center" w:pos="4153"/>
          <w:tab w:val="right" w:pos="83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CB3511" w:rsidRPr="00466A33" w:rsidSect="00AF070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3511" w:rsidRDefault="00CB3511" w:rsidP="00AF0707">
      <w:pPr>
        <w:spacing w:after="0" w:line="240" w:lineRule="auto"/>
      </w:pPr>
      <w:r>
        <w:separator/>
      </w:r>
    </w:p>
  </w:endnote>
  <w:endnote w:type="continuationSeparator" w:id="1">
    <w:p w:rsidR="00CB3511" w:rsidRDefault="00CB3511" w:rsidP="00AF0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3511" w:rsidRDefault="00CB3511" w:rsidP="00AF0707">
      <w:pPr>
        <w:spacing w:after="0" w:line="240" w:lineRule="auto"/>
      </w:pPr>
      <w:r>
        <w:separator/>
      </w:r>
    </w:p>
  </w:footnote>
  <w:footnote w:type="continuationSeparator" w:id="1">
    <w:p w:rsidR="00CB3511" w:rsidRDefault="00CB3511" w:rsidP="00AF0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511" w:rsidRDefault="00CB3511">
    <w:pPr>
      <w:pStyle w:val="Header"/>
      <w:jc w:val="center"/>
    </w:pPr>
    <w:fldSimple w:instr="PAGE   \* MERGEFORMAT">
      <w:r>
        <w:rPr>
          <w:noProof/>
        </w:rPr>
        <w:t>4</w:t>
      </w:r>
    </w:fldSimple>
  </w:p>
  <w:p w:rsidR="00CB3511" w:rsidRDefault="00CB351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FCA27E0"/>
    <w:lvl w:ilvl="0">
      <w:numFmt w:val="bullet"/>
      <w:lvlText w:val="*"/>
      <w:lvlJc w:val="left"/>
    </w:lvl>
  </w:abstractNum>
  <w:abstractNum w:abstractNumId="1">
    <w:nsid w:val="0EDE1BB1"/>
    <w:multiLevelType w:val="hybridMultilevel"/>
    <w:tmpl w:val="D4B26C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8AF2448"/>
    <w:multiLevelType w:val="hybridMultilevel"/>
    <w:tmpl w:val="D4B26C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BC5164F"/>
    <w:multiLevelType w:val="hybridMultilevel"/>
    <w:tmpl w:val="FC9EFD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6BB0C55"/>
    <w:multiLevelType w:val="hybridMultilevel"/>
    <w:tmpl w:val="9F4EE9B2"/>
    <w:lvl w:ilvl="0" w:tplc="222A0C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A31F7A"/>
    <w:multiLevelType w:val="hybridMultilevel"/>
    <w:tmpl w:val="72F6B382"/>
    <w:lvl w:ilvl="0" w:tplc="222A0CF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57A54E5"/>
    <w:multiLevelType w:val="hybridMultilevel"/>
    <w:tmpl w:val="FF52BA2E"/>
    <w:lvl w:ilvl="0" w:tplc="01F6AEC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7E2094D"/>
    <w:multiLevelType w:val="hybridMultilevel"/>
    <w:tmpl w:val="FF52BA2E"/>
    <w:lvl w:ilvl="0" w:tplc="01F6AEC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E307CED"/>
    <w:multiLevelType w:val="hybridMultilevel"/>
    <w:tmpl w:val="69926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65111A"/>
    <w:multiLevelType w:val="hybridMultilevel"/>
    <w:tmpl w:val="D4B26C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3CF0C58"/>
    <w:multiLevelType w:val="hybridMultilevel"/>
    <w:tmpl w:val="FF52BA2E"/>
    <w:lvl w:ilvl="0" w:tplc="01F6AEC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4EE323C"/>
    <w:multiLevelType w:val="hybridMultilevel"/>
    <w:tmpl w:val="62582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C96B23"/>
    <w:multiLevelType w:val="hybridMultilevel"/>
    <w:tmpl w:val="162E24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9D77832"/>
    <w:multiLevelType w:val="hybridMultilevel"/>
    <w:tmpl w:val="D15406AE"/>
    <w:lvl w:ilvl="0" w:tplc="222A0CF2">
      <w:start w:val="1"/>
      <w:numFmt w:val="bullet"/>
      <w:lvlText w:val="•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0C00A5C"/>
    <w:multiLevelType w:val="hybridMultilevel"/>
    <w:tmpl w:val="36746F24"/>
    <w:lvl w:ilvl="0" w:tplc="04190009">
      <w:start w:val="1"/>
      <w:numFmt w:val="bullet"/>
      <w:lvlText w:val="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1A44F01"/>
    <w:multiLevelType w:val="hybridMultilevel"/>
    <w:tmpl w:val="162E24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77566AA"/>
    <w:multiLevelType w:val="hybridMultilevel"/>
    <w:tmpl w:val="DD92B9C0"/>
    <w:lvl w:ilvl="0" w:tplc="01F6AEC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81E3FDB"/>
    <w:multiLevelType w:val="hybridMultilevel"/>
    <w:tmpl w:val="FF52BA2E"/>
    <w:lvl w:ilvl="0" w:tplc="01F6AEC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AEF577E"/>
    <w:multiLevelType w:val="hybridMultilevel"/>
    <w:tmpl w:val="162E24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CFE46D7"/>
    <w:multiLevelType w:val="hybridMultilevel"/>
    <w:tmpl w:val="C3D6627E"/>
    <w:lvl w:ilvl="0" w:tplc="222A0CF2">
      <w:start w:val="1"/>
      <w:numFmt w:val="bullet"/>
      <w:lvlText w:val="•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3551036"/>
    <w:multiLevelType w:val="hybridMultilevel"/>
    <w:tmpl w:val="128E0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B77295"/>
    <w:multiLevelType w:val="hybridMultilevel"/>
    <w:tmpl w:val="162E24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6230B74"/>
    <w:multiLevelType w:val="hybridMultilevel"/>
    <w:tmpl w:val="4A4E2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60448C"/>
    <w:multiLevelType w:val="hybridMultilevel"/>
    <w:tmpl w:val="FE163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746570"/>
    <w:multiLevelType w:val="hybridMultilevel"/>
    <w:tmpl w:val="FF52BA2E"/>
    <w:lvl w:ilvl="0" w:tplc="01F6AECA">
      <w:start w:val="1"/>
      <w:numFmt w:val="decimal"/>
      <w:lvlText w:val="%1"/>
      <w:lvlJc w:val="left"/>
      <w:pPr>
        <w:ind w:left="41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8B629CB"/>
    <w:multiLevelType w:val="hybridMultilevel"/>
    <w:tmpl w:val="FCE68CD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7FE72775"/>
    <w:multiLevelType w:val="hybridMultilevel"/>
    <w:tmpl w:val="D1C88A7C"/>
    <w:lvl w:ilvl="0" w:tplc="5D448A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B0D6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467E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5669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BA2C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64FD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24D5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98EE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961D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8"/>
  </w:num>
  <w:num w:numId="5">
    <w:abstractNumId w:val="20"/>
  </w:num>
  <w:num w:numId="6">
    <w:abstractNumId w:val="22"/>
  </w:num>
  <w:num w:numId="7">
    <w:abstractNumId w:val="18"/>
  </w:num>
  <w:num w:numId="8">
    <w:abstractNumId w:val="24"/>
  </w:num>
  <w:num w:numId="9">
    <w:abstractNumId w:val="12"/>
  </w:num>
  <w:num w:numId="10">
    <w:abstractNumId w:val="21"/>
  </w:num>
  <w:num w:numId="11">
    <w:abstractNumId w:val="15"/>
  </w:num>
  <w:num w:numId="12">
    <w:abstractNumId w:val="16"/>
  </w:num>
  <w:num w:numId="13">
    <w:abstractNumId w:val="6"/>
  </w:num>
  <w:num w:numId="14">
    <w:abstractNumId w:val="10"/>
  </w:num>
  <w:num w:numId="15">
    <w:abstractNumId w:val="17"/>
  </w:num>
  <w:num w:numId="16">
    <w:abstractNumId w:val="7"/>
  </w:num>
  <w:num w:numId="17">
    <w:abstractNumId w:val="11"/>
  </w:num>
  <w:num w:numId="18">
    <w:abstractNumId w:val="14"/>
  </w:num>
  <w:num w:numId="19">
    <w:abstractNumId w:val="3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5"/>
  </w:num>
  <w:num w:numId="23">
    <w:abstractNumId w:val="19"/>
  </w:num>
  <w:num w:numId="24">
    <w:abstractNumId w:val="4"/>
  </w:num>
  <w:num w:numId="25">
    <w:abstractNumId w:val="13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2"/>
  </w:num>
  <w:num w:numId="2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2455"/>
    <w:rsid w:val="00020A41"/>
    <w:rsid w:val="0007017D"/>
    <w:rsid w:val="000C6236"/>
    <w:rsid w:val="001101CA"/>
    <w:rsid w:val="001520E1"/>
    <w:rsid w:val="00154C00"/>
    <w:rsid w:val="001F236B"/>
    <w:rsid w:val="00261198"/>
    <w:rsid w:val="00267B56"/>
    <w:rsid w:val="002C0715"/>
    <w:rsid w:val="002D0200"/>
    <w:rsid w:val="00362AEC"/>
    <w:rsid w:val="003E42A5"/>
    <w:rsid w:val="00443E5B"/>
    <w:rsid w:val="004664D9"/>
    <w:rsid w:val="00466A33"/>
    <w:rsid w:val="004837BA"/>
    <w:rsid w:val="00524BB3"/>
    <w:rsid w:val="00544C6F"/>
    <w:rsid w:val="005C2455"/>
    <w:rsid w:val="006145D4"/>
    <w:rsid w:val="006403C8"/>
    <w:rsid w:val="00642B5B"/>
    <w:rsid w:val="006C0742"/>
    <w:rsid w:val="006D24D7"/>
    <w:rsid w:val="00714BBA"/>
    <w:rsid w:val="007640AD"/>
    <w:rsid w:val="00764ADA"/>
    <w:rsid w:val="0085124C"/>
    <w:rsid w:val="00855FD0"/>
    <w:rsid w:val="00930ABF"/>
    <w:rsid w:val="00A127FB"/>
    <w:rsid w:val="00A27BA2"/>
    <w:rsid w:val="00AF0707"/>
    <w:rsid w:val="00B738CB"/>
    <w:rsid w:val="00BB382E"/>
    <w:rsid w:val="00BE5B4E"/>
    <w:rsid w:val="00C35E2F"/>
    <w:rsid w:val="00CB3511"/>
    <w:rsid w:val="00D01C54"/>
    <w:rsid w:val="00D25533"/>
    <w:rsid w:val="00D764FA"/>
    <w:rsid w:val="00E60AAD"/>
    <w:rsid w:val="00E8132E"/>
    <w:rsid w:val="00ED4A39"/>
    <w:rsid w:val="00F26E0C"/>
    <w:rsid w:val="00F54E5B"/>
    <w:rsid w:val="00F9432D"/>
    <w:rsid w:val="00FA7B07"/>
    <w:rsid w:val="00FC4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A4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C2455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5C2455"/>
    <w:pPr>
      <w:widowControl w:val="0"/>
      <w:autoSpaceDE w:val="0"/>
      <w:autoSpaceDN w:val="0"/>
      <w:adjustRightInd w:val="0"/>
      <w:spacing w:after="0" w:line="240" w:lineRule="auto"/>
      <w:ind w:left="110" w:firstLine="283"/>
    </w:pPr>
    <w:rPr>
      <w:rFonts w:ascii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C2455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1101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F0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F070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F0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F0707"/>
    <w:rPr>
      <w:rFonts w:cs="Times New Roman"/>
    </w:rPr>
  </w:style>
  <w:style w:type="paragraph" w:styleId="NoSpacing">
    <w:name w:val="No Spacing"/>
    <w:link w:val="NoSpacingChar"/>
    <w:uiPriority w:val="99"/>
    <w:qFormat/>
    <w:rsid w:val="002C0715"/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C0715"/>
    <w:rPr>
      <w:rFonts w:cs="Times New Roman"/>
      <w:sz w:val="22"/>
      <w:szCs w:val="22"/>
      <w:lang w:val="ru-RU" w:eastAsia="en-US" w:bidi="ar-SA"/>
    </w:rPr>
  </w:style>
  <w:style w:type="character" w:styleId="Emphasis">
    <w:name w:val="Emphasis"/>
    <w:basedOn w:val="DefaultParagraphFont"/>
    <w:uiPriority w:val="99"/>
    <w:qFormat/>
    <w:rsid w:val="002C0715"/>
    <w:rPr>
      <w:rFonts w:cs="Times New Roman"/>
      <w:i/>
      <w:iCs/>
    </w:rPr>
  </w:style>
  <w:style w:type="table" w:styleId="TableGrid">
    <w:name w:val="Table Grid"/>
    <w:basedOn w:val="TableNormal"/>
    <w:uiPriority w:val="99"/>
    <w:rsid w:val="002C0715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basedOn w:val="DefaultParagraphFont"/>
    <w:link w:val="10"/>
    <w:uiPriority w:val="99"/>
    <w:locked/>
    <w:rsid w:val="00544C6F"/>
    <w:rPr>
      <w:rFonts w:cs="Times New Roman"/>
      <w:b/>
      <w:bCs/>
      <w:sz w:val="35"/>
      <w:szCs w:val="35"/>
      <w:lang w:bidi="ar-SA"/>
    </w:rPr>
  </w:style>
  <w:style w:type="paragraph" w:customStyle="1" w:styleId="10">
    <w:name w:val="Заголовок №1"/>
    <w:basedOn w:val="Normal"/>
    <w:link w:val="1"/>
    <w:uiPriority w:val="99"/>
    <w:rsid w:val="00544C6F"/>
    <w:pPr>
      <w:shd w:val="clear" w:color="auto" w:fill="FFFFFF"/>
      <w:spacing w:before="1980" w:after="900" w:line="240" w:lineRule="atLeast"/>
      <w:jc w:val="center"/>
      <w:outlineLvl w:val="0"/>
    </w:pPr>
    <w:rPr>
      <w:rFonts w:ascii="Times New Roman" w:hAnsi="Times New Roman"/>
      <w:b/>
      <w:bCs/>
      <w:noProof/>
      <w:sz w:val="35"/>
      <w:szCs w:val="35"/>
      <w:lang w:val="ru-RU" w:eastAsia="ru-RU"/>
    </w:rPr>
  </w:style>
  <w:style w:type="character" w:customStyle="1" w:styleId="apple-converted-space">
    <w:name w:val="apple-converted-space"/>
    <w:basedOn w:val="DefaultParagraphFont"/>
    <w:uiPriority w:val="99"/>
    <w:rsid w:val="00544C6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</TotalTime>
  <Pages>12</Pages>
  <Words>2771</Words>
  <Characters>15795</Characters>
  <Application>Microsoft Office Outlook</Application>
  <DocSecurity>0</DocSecurity>
  <Lines>0</Lines>
  <Paragraphs>0</Paragraphs>
  <ScaleCrop>false</ScaleCrop>
  <Company>Win-Yagd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Ерёменко</dc:creator>
  <cp:keywords/>
  <dc:description/>
  <cp:lastModifiedBy>Admin</cp:lastModifiedBy>
  <cp:revision>5</cp:revision>
  <cp:lastPrinted>2017-01-31T18:17:00Z</cp:lastPrinted>
  <dcterms:created xsi:type="dcterms:W3CDTF">2017-01-18T20:00:00Z</dcterms:created>
  <dcterms:modified xsi:type="dcterms:W3CDTF">2017-01-31T18:17:00Z</dcterms:modified>
</cp:coreProperties>
</file>